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9A75" w14:textId="77777777" w:rsidR="003B41D4" w:rsidRPr="00C55F22" w:rsidRDefault="00F57DBD" w:rsidP="00F57DBD">
      <w:pPr>
        <w:jc w:val="center"/>
        <w:rPr>
          <w:rFonts w:ascii="Myriad Pro" w:hAnsi="Myriad Pro"/>
          <w:b/>
          <w:sz w:val="24"/>
          <w:szCs w:val="24"/>
        </w:rPr>
      </w:pPr>
      <w:r w:rsidRPr="00C55F22">
        <w:rPr>
          <w:rFonts w:ascii="Myriad Pro" w:hAnsi="Myriad Pro"/>
          <w:b/>
          <w:sz w:val="24"/>
          <w:szCs w:val="24"/>
        </w:rPr>
        <w:t>Faculty Professional Travel Planning Form</w:t>
      </w:r>
    </w:p>
    <w:p w14:paraId="7A299A76" w14:textId="77777777" w:rsidR="003B41D4" w:rsidRDefault="003B41D4" w:rsidP="003B41D4">
      <w:pPr>
        <w:rPr>
          <w:rFonts w:asciiTheme="minorHAnsi" w:hAnsiTheme="minorHAnsi" w:cstheme="minorHAnsi"/>
          <w:szCs w:val="22"/>
        </w:rPr>
      </w:pPr>
    </w:p>
    <w:p w14:paraId="7A299A77" w14:textId="77777777" w:rsidR="003B41D4" w:rsidRPr="00120C99" w:rsidRDefault="003B41D4" w:rsidP="003B41D4">
      <w:pPr>
        <w:jc w:val="center"/>
        <w:rPr>
          <w:rFonts w:asciiTheme="minorHAnsi" w:hAnsiTheme="minorHAnsi" w:cstheme="minorHAnsi"/>
          <w:sz w:val="18"/>
          <w:szCs w:val="18"/>
        </w:rPr>
      </w:pPr>
      <w:r w:rsidRPr="00120C99">
        <w:rPr>
          <w:rFonts w:asciiTheme="minorHAnsi" w:hAnsiTheme="minorHAnsi" w:cstheme="minorHAnsi"/>
          <w:sz w:val="18"/>
          <w:szCs w:val="18"/>
        </w:rPr>
        <w:t xml:space="preserve">Submit to your Department Chair </w:t>
      </w:r>
      <w:r w:rsidR="002E7CE3" w:rsidRPr="00120C99">
        <w:rPr>
          <w:rFonts w:asciiTheme="minorHAnsi" w:hAnsiTheme="minorHAnsi" w:cstheme="minorHAnsi"/>
          <w:sz w:val="18"/>
          <w:szCs w:val="18"/>
        </w:rPr>
        <w:t xml:space="preserve">for approval at least </w:t>
      </w:r>
      <w:r w:rsidR="0037151E" w:rsidRPr="00120C99">
        <w:rPr>
          <w:rFonts w:asciiTheme="minorHAnsi" w:hAnsiTheme="minorHAnsi" w:cstheme="minorHAnsi"/>
          <w:sz w:val="18"/>
          <w:szCs w:val="18"/>
        </w:rPr>
        <w:t xml:space="preserve">2 months </w:t>
      </w:r>
      <w:r w:rsidR="002E7CE3" w:rsidRPr="00120C99">
        <w:rPr>
          <w:rFonts w:asciiTheme="minorHAnsi" w:hAnsiTheme="minorHAnsi" w:cstheme="minorHAnsi"/>
          <w:sz w:val="18"/>
          <w:szCs w:val="18"/>
        </w:rPr>
        <w:t xml:space="preserve">prior to travel </w:t>
      </w:r>
      <w:r w:rsidRPr="00120C9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299A79" w14:textId="680C02D8" w:rsidR="003B41D4" w:rsidRDefault="003B41D4" w:rsidP="00F57DBD">
      <w:pPr>
        <w:rPr>
          <w:rFonts w:asciiTheme="minorHAnsi" w:hAnsiTheme="minorHAnsi" w:cstheme="minorHAnsi"/>
          <w:szCs w:val="22"/>
        </w:rPr>
      </w:pPr>
    </w:p>
    <w:p w14:paraId="7A299A7A" w14:textId="6D8CA054" w:rsidR="00F57DBD" w:rsidRPr="00F57DBD" w:rsidRDefault="00F57DBD" w:rsidP="00F57DBD">
      <w:pPr>
        <w:rPr>
          <w:rFonts w:asciiTheme="minorHAnsi" w:hAnsiTheme="minorHAnsi" w:cstheme="minorHAnsi"/>
          <w:szCs w:val="22"/>
        </w:rPr>
      </w:pPr>
      <w:r w:rsidRPr="0019658C">
        <w:rPr>
          <w:rFonts w:asciiTheme="minorHAnsi" w:hAnsiTheme="minorHAnsi" w:cstheme="minorHAnsi"/>
          <w:b/>
          <w:bCs/>
          <w:szCs w:val="22"/>
        </w:rPr>
        <w:t>Faculty Name</w:t>
      </w:r>
      <w:r w:rsidRPr="00F57DBD">
        <w:rPr>
          <w:rFonts w:asciiTheme="minorHAnsi" w:hAnsiTheme="minorHAnsi" w:cstheme="minorHAnsi"/>
          <w:szCs w:val="22"/>
        </w:rPr>
        <w:t xml:space="preserve"> _______________________________________      </w:t>
      </w:r>
      <w:r w:rsidRPr="0019658C">
        <w:rPr>
          <w:rFonts w:asciiTheme="minorHAnsi" w:hAnsiTheme="minorHAnsi" w:cstheme="minorHAnsi"/>
          <w:b/>
          <w:bCs/>
          <w:szCs w:val="22"/>
        </w:rPr>
        <w:t>Academic Year</w:t>
      </w:r>
      <w:r w:rsidRPr="00F57DBD">
        <w:rPr>
          <w:rFonts w:asciiTheme="minorHAnsi" w:hAnsiTheme="minorHAnsi" w:cstheme="minorHAnsi"/>
          <w:szCs w:val="22"/>
        </w:rPr>
        <w:t>__________________</w:t>
      </w:r>
    </w:p>
    <w:p w14:paraId="7A299A7B" w14:textId="77777777" w:rsidR="00F57DBD" w:rsidRPr="00F57DBD" w:rsidRDefault="00F57DBD" w:rsidP="00F57DBD">
      <w:pPr>
        <w:rPr>
          <w:rFonts w:asciiTheme="minorHAnsi" w:hAnsiTheme="minorHAnsi" w:cstheme="minorHAnsi"/>
          <w:szCs w:val="22"/>
        </w:rPr>
      </w:pPr>
    </w:p>
    <w:p w14:paraId="7A299A7C" w14:textId="5E779E2C" w:rsidR="00F57DBD" w:rsidRPr="00F57DBD" w:rsidRDefault="00F57DBD" w:rsidP="00F57DBD">
      <w:pPr>
        <w:rPr>
          <w:rFonts w:asciiTheme="minorHAnsi" w:hAnsiTheme="minorHAnsi" w:cstheme="minorHAnsi"/>
          <w:szCs w:val="22"/>
        </w:rPr>
      </w:pPr>
      <w:r w:rsidRPr="0019658C">
        <w:rPr>
          <w:rFonts w:asciiTheme="minorHAnsi" w:hAnsiTheme="minorHAnsi" w:cstheme="minorHAnsi"/>
          <w:b/>
          <w:bCs/>
          <w:szCs w:val="22"/>
        </w:rPr>
        <w:t>Department</w:t>
      </w:r>
      <w:r w:rsidRPr="00F57DBD">
        <w:rPr>
          <w:rFonts w:asciiTheme="minorHAnsi" w:hAnsiTheme="minorHAnsi" w:cstheme="minorHAnsi"/>
          <w:szCs w:val="22"/>
        </w:rPr>
        <w:t xml:space="preserve"> </w:t>
      </w:r>
      <w:r w:rsidR="0019658C">
        <w:rPr>
          <w:rFonts w:asciiTheme="minorHAnsi" w:hAnsiTheme="minorHAnsi" w:cstheme="minorHAnsi"/>
          <w:szCs w:val="22"/>
        </w:rPr>
        <w:t>__</w:t>
      </w:r>
      <w:r w:rsidRPr="00F57DBD">
        <w:rPr>
          <w:rFonts w:asciiTheme="minorHAnsi" w:hAnsiTheme="minorHAnsi" w:cstheme="minorHAnsi"/>
          <w:szCs w:val="22"/>
        </w:rPr>
        <w:t>________________________________________________________________________</w:t>
      </w:r>
    </w:p>
    <w:p w14:paraId="7A299A7E" w14:textId="4655028C" w:rsidR="003B41D4" w:rsidRDefault="003B41D4" w:rsidP="00F57DBD">
      <w:pPr>
        <w:rPr>
          <w:rFonts w:asciiTheme="minorHAnsi" w:hAnsiTheme="minorHAnsi" w:cstheme="minorHAnsi"/>
          <w:szCs w:val="22"/>
        </w:rPr>
      </w:pPr>
    </w:p>
    <w:p w14:paraId="464F9D02" w14:textId="428D6CE5" w:rsidR="00F23DA0" w:rsidRPr="00F23DA0" w:rsidRDefault="00F23DA0" w:rsidP="00F57DB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Is the conference you are attending a national or state meeting?  </w:t>
      </w:r>
      <w:r>
        <w:rPr>
          <w:rFonts w:asciiTheme="minorHAnsi" w:hAnsiTheme="minorHAnsi" w:cstheme="minorHAnsi"/>
          <w:szCs w:val="22"/>
        </w:rPr>
        <w:t>(</w:t>
      </w:r>
      <w:r w:rsidR="00540BED">
        <w:rPr>
          <w:rFonts w:asciiTheme="minorHAnsi" w:hAnsiTheme="minorHAnsi" w:cstheme="minorHAnsi"/>
          <w:szCs w:val="22"/>
        </w:rPr>
        <w:t>Please</w:t>
      </w:r>
      <w:r>
        <w:rPr>
          <w:rFonts w:asciiTheme="minorHAnsi" w:hAnsiTheme="minorHAnsi" w:cstheme="minorHAnsi"/>
          <w:szCs w:val="22"/>
        </w:rPr>
        <w:t xml:space="preserve"> check below)</w:t>
      </w:r>
    </w:p>
    <w:p w14:paraId="03BBBF8A" w14:textId="77777777" w:rsidR="00F23DA0" w:rsidRPr="00F57DBD" w:rsidRDefault="00F23DA0" w:rsidP="00F57DBD">
      <w:pPr>
        <w:rPr>
          <w:rFonts w:asciiTheme="minorHAnsi" w:hAnsiTheme="minorHAnsi" w:cstheme="minorHAnsi"/>
          <w:szCs w:val="22"/>
        </w:rPr>
      </w:pPr>
    </w:p>
    <w:p w14:paraId="7A299A7F" w14:textId="2F2846F8" w:rsidR="00F57DBD" w:rsidRDefault="00F57DBD" w:rsidP="00F57D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8647BE">
        <w:rPr>
          <w:rFonts w:asciiTheme="minorHAnsi" w:hAnsiTheme="minorHAnsi" w:cstheme="minorHAnsi"/>
          <w:b/>
          <w:bCs/>
          <w:szCs w:val="22"/>
        </w:rPr>
        <w:t>National or international meeting</w:t>
      </w:r>
      <w:r>
        <w:rPr>
          <w:rFonts w:asciiTheme="minorHAnsi" w:hAnsiTheme="minorHAnsi" w:cstheme="minorHAnsi"/>
          <w:szCs w:val="22"/>
        </w:rPr>
        <w:t xml:space="preserve"> (one supported each academic year)</w:t>
      </w:r>
    </w:p>
    <w:p w14:paraId="626E8E46" w14:textId="77777777" w:rsidR="00F23DA0" w:rsidRPr="00433AEA" w:rsidRDefault="00F23DA0" w:rsidP="00F23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8647BE">
        <w:rPr>
          <w:rFonts w:asciiTheme="minorHAnsi" w:hAnsiTheme="minorHAnsi" w:cstheme="minorHAnsi"/>
          <w:b/>
          <w:bCs/>
          <w:szCs w:val="22"/>
        </w:rPr>
        <w:t>State or regional meeting</w:t>
      </w:r>
      <w:r w:rsidRPr="00433AEA">
        <w:rPr>
          <w:rFonts w:asciiTheme="minorHAnsi" w:hAnsiTheme="minorHAnsi" w:cstheme="minorHAnsi"/>
          <w:szCs w:val="22"/>
        </w:rPr>
        <w:t xml:space="preserve"> (one per year supported each academic year)</w:t>
      </w:r>
    </w:p>
    <w:p w14:paraId="3737601A" w14:textId="77777777" w:rsidR="00F23DA0" w:rsidRDefault="00F23DA0" w:rsidP="00F23DA0">
      <w:pPr>
        <w:pStyle w:val="ListParagraph"/>
        <w:rPr>
          <w:rFonts w:asciiTheme="minorHAnsi" w:hAnsiTheme="minorHAnsi" w:cstheme="minorHAnsi"/>
          <w:szCs w:val="22"/>
        </w:rPr>
      </w:pPr>
    </w:p>
    <w:p w14:paraId="7A299A81" w14:textId="6835E620" w:rsidR="002E7CE3" w:rsidRDefault="002E7CE3" w:rsidP="00AF2617">
      <w:pPr>
        <w:rPr>
          <w:rFonts w:asciiTheme="minorHAnsi" w:hAnsiTheme="minorHAnsi" w:cstheme="minorHAnsi"/>
          <w:szCs w:val="22"/>
        </w:rPr>
      </w:pPr>
      <w:r w:rsidRPr="0019658C">
        <w:rPr>
          <w:rFonts w:asciiTheme="minorHAnsi" w:hAnsiTheme="minorHAnsi" w:cstheme="minorHAnsi"/>
          <w:b/>
          <w:bCs/>
          <w:szCs w:val="22"/>
        </w:rPr>
        <w:t xml:space="preserve">Dates of travel </w:t>
      </w:r>
      <w:r>
        <w:rPr>
          <w:rFonts w:asciiTheme="minorHAnsi" w:hAnsiTheme="minorHAnsi" w:cstheme="minorHAnsi"/>
          <w:szCs w:val="22"/>
        </w:rPr>
        <w:t xml:space="preserve">  _________________</w:t>
      </w:r>
      <w:r w:rsidR="00AF2617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 xml:space="preserve">______     </w:t>
      </w:r>
      <w:r w:rsidRPr="0019658C">
        <w:rPr>
          <w:rFonts w:asciiTheme="minorHAnsi" w:hAnsiTheme="minorHAnsi" w:cstheme="minorHAnsi"/>
          <w:b/>
          <w:bCs/>
          <w:szCs w:val="22"/>
        </w:rPr>
        <w:t>Location</w:t>
      </w:r>
      <w:r>
        <w:rPr>
          <w:rFonts w:asciiTheme="minorHAnsi" w:hAnsiTheme="minorHAnsi" w:cstheme="minorHAnsi"/>
          <w:szCs w:val="22"/>
        </w:rPr>
        <w:t xml:space="preserve"> ________________</w:t>
      </w:r>
      <w:r w:rsidR="00AF2617">
        <w:rPr>
          <w:rFonts w:asciiTheme="minorHAnsi" w:hAnsiTheme="minorHAnsi" w:cstheme="minorHAnsi"/>
          <w:szCs w:val="22"/>
        </w:rPr>
        <w:t>__</w:t>
      </w:r>
      <w:r>
        <w:rPr>
          <w:rFonts w:asciiTheme="minorHAnsi" w:hAnsiTheme="minorHAnsi" w:cstheme="minorHAnsi"/>
          <w:szCs w:val="22"/>
        </w:rPr>
        <w:t>________________</w:t>
      </w:r>
    </w:p>
    <w:p w14:paraId="7A299A82" w14:textId="2C87750D" w:rsidR="002E7CE3" w:rsidRDefault="002E7CE3" w:rsidP="002E7CE3">
      <w:pPr>
        <w:ind w:left="720"/>
        <w:rPr>
          <w:rFonts w:asciiTheme="minorHAnsi" w:hAnsiTheme="minorHAnsi" w:cstheme="minorHAnsi"/>
          <w:szCs w:val="22"/>
        </w:rPr>
      </w:pPr>
    </w:p>
    <w:p w14:paraId="7A299A83" w14:textId="317B7592" w:rsidR="00F57DBD" w:rsidRDefault="002E7CE3" w:rsidP="00AF2617">
      <w:pPr>
        <w:rPr>
          <w:rFonts w:asciiTheme="minorHAnsi" w:hAnsiTheme="minorHAnsi" w:cstheme="minorHAnsi"/>
          <w:szCs w:val="22"/>
        </w:rPr>
      </w:pPr>
      <w:r w:rsidRPr="0019658C">
        <w:rPr>
          <w:rFonts w:asciiTheme="minorHAnsi" w:hAnsiTheme="minorHAnsi" w:cstheme="minorHAnsi"/>
          <w:b/>
          <w:bCs/>
          <w:szCs w:val="22"/>
        </w:rPr>
        <w:t>Title of Organization or C</w:t>
      </w:r>
      <w:r w:rsidR="00F57DBD" w:rsidRPr="0019658C">
        <w:rPr>
          <w:rFonts w:asciiTheme="minorHAnsi" w:hAnsiTheme="minorHAnsi" w:cstheme="minorHAnsi"/>
          <w:b/>
          <w:bCs/>
          <w:szCs w:val="22"/>
        </w:rPr>
        <w:t>onference</w:t>
      </w:r>
      <w:r w:rsidR="00F57DBD">
        <w:rPr>
          <w:rFonts w:asciiTheme="minorHAnsi" w:hAnsiTheme="minorHAnsi" w:cstheme="minorHAnsi"/>
          <w:szCs w:val="22"/>
        </w:rPr>
        <w:t xml:space="preserve"> ___________________________</w:t>
      </w:r>
      <w:r w:rsidR="00AF2617">
        <w:rPr>
          <w:rFonts w:asciiTheme="minorHAnsi" w:hAnsiTheme="minorHAnsi" w:cstheme="minorHAnsi"/>
          <w:szCs w:val="22"/>
        </w:rPr>
        <w:t>______</w:t>
      </w:r>
      <w:r w:rsidR="00F57DBD">
        <w:rPr>
          <w:rFonts w:asciiTheme="minorHAnsi" w:hAnsiTheme="minorHAnsi" w:cstheme="minorHAnsi"/>
          <w:szCs w:val="22"/>
        </w:rPr>
        <w:t>__________</w:t>
      </w:r>
      <w:r w:rsidR="0019658C">
        <w:rPr>
          <w:rFonts w:asciiTheme="minorHAnsi" w:hAnsiTheme="minorHAnsi" w:cstheme="minorHAnsi"/>
          <w:szCs w:val="22"/>
        </w:rPr>
        <w:t>__</w:t>
      </w:r>
      <w:r w:rsidR="00F57DBD">
        <w:rPr>
          <w:rFonts w:asciiTheme="minorHAnsi" w:hAnsiTheme="minorHAnsi" w:cstheme="minorHAnsi"/>
          <w:szCs w:val="22"/>
        </w:rPr>
        <w:t>__________</w:t>
      </w:r>
    </w:p>
    <w:p w14:paraId="7A299A84" w14:textId="061FC6DF" w:rsidR="00F57DBD" w:rsidRDefault="00F57DBD" w:rsidP="00F57DBD">
      <w:pPr>
        <w:ind w:left="720"/>
        <w:rPr>
          <w:rFonts w:asciiTheme="minorHAnsi" w:hAnsiTheme="minorHAnsi" w:cstheme="minorHAnsi"/>
          <w:szCs w:val="22"/>
        </w:rPr>
      </w:pPr>
    </w:p>
    <w:p w14:paraId="457F21D5" w14:textId="77E8CF2A" w:rsidR="00AA5CB1" w:rsidRDefault="00C55F22" w:rsidP="00AF2617">
      <w:pPr>
        <w:rPr>
          <w:rFonts w:asciiTheme="minorHAnsi" w:hAnsiTheme="minorHAnsi" w:cstheme="minorHAnsi"/>
          <w:b/>
          <w:bCs/>
          <w:szCs w:val="22"/>
        </w:rPr>
      </w:pPr>
      <w:r w:rsidRPr="00C55F22">
        <w:rPr>
          <w:rFonts w:asciiTheme="minorHAnsi" w:hAnsiTheme="minorHAnsi" w:cstheme="minorHAnsi"/>
          <w:b/>
          <w:bCs/>
          <w:szCs w:val="22"/>
        </w:rPr>
        <w:t>Please check all that apply</w:t>
      </w:r>
      <w:r w:rsidR="00540BED">
        <w:rPr>
          <w:rFonts w:asciiTheme="minorHAnsi" w:hAnsiTheme="minorHAnsi" w:cstheme="minorHAnsi"/>
          <w:b/>
          <w:bCs/>
          <w:szCs w:val="22"/>
        </w:rPr>
        <w:t>:</w:t>
      </w:r>
    </w:p>
    <w:p w14:paraId="3F227376" w14:textId="77777777" w:rsidR="00120C99" w:rsidRPr="00120C99" w:rsidRDefault="00120C99" w:rsidP="00AF2617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8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1355"/>
        <w:gridCol w:w="3150"/>
        <w:gridCol w:w="2610"/>
      </w:tblGrid>
      <w:tr w:rsidR="00120C99" w14:paraId="4F332083" w14:textId="77777777" w:rsidTr="00120C99">
        <w:tc>
          <w:tcPr>
            <w:tcW w:w="2060" w:type="dxa"/>
          </w:tcPr>
          <w:p w14:paraId="7F5337A8" w14:textId="30F35AF9" w:rsidR="00120C99" w:rsidRDefault="00120C99" w:rsidP="00120C9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___Attending sessions</w:t>
            </w:r>
          </w:p>
        </w:tc>
        <w:tc>
          <w:tcPr>
            <w:tcW w:w="1355" w:type="dxa"/>
          </w:tcPr>
          <w:p w14:paraId="368B1F2B" w14:textId="3A0909D2" w:rsidR="00120C99" w:rsidRDefault="00120C99" w:rsidP="00120C9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___Presenter</w:t>
            </w:r>
          </w:p>
        </w:tc>
        <w:tc>
          <w:tcPr>
            <w:tcW w:w="3150" w:type="dxa"/>
          </w:tcPr>
          <w:p w14:paraId="12378745" w14:textId="44B78155" w:rsidR="00120C99" w:rsidRDefault="00120C99" w:rsidP="00120C9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 Session Chair/Moderator</w:t>
            </w:r>
          </w:p>
        </w:tc>
        <w:tc>
          <w:tcPr>
            <w:tcW w:w="2610" w:type="dxa"/>
          </w:tcPr>
          <w:p w14:paraId="774D22F4" w14:textId="0DC74453" w:rsidR="00120C99" w:rsidRDefault="00120C99" w:rsidP="00120C99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723A7A">
              <w:rPr>
                <w:rFonts w:asciiTheme="minorHAnsi" w:hAnsiTheme="minorHAnsi" w:cstheme="minorHAnsi"/>
                <w:sz w:val="20"/>
              </w:rPr>
              <w:t>Interviewing candidates</w:t>
            </w:r>
          </w:p>
        </w:tc>
      </w:tr>
    </w:tbl>
    <w:p w14:paraId="7A299A89" w14:textId="3D35C83C" w:rsidR="002E7CE3" w:rsidRDefault="00AE3D9A" w:rsidP="00AE3D9A">
      <w:pPr>
        <w:rPr>
          <w:rFonts w:asciiTheme="minorHAnsi" w:hAnsiTheme="minorHAnsi" w:cstheme="minorHAnsi"/>
          <w:b/>
          <w:bCs/>
          <w:szCs w:val="22"/>
        </w:rPr>
      </w:pPr>
      <w:r w:rsidRPr="00AE3D9A">
        <w:rPr>
          <w:rFonts w:asciiTheme="minorHAnsi" w:hAnsiTheme="minorHAnsi" w:cstheme="minorHAnsi"/>
          <w:b/>
          <w:bCs/>
          <w:szCs w:val="22"/>
        </w:rPr>
        <w:t xml:space="preserve">What </w:t>
      </w:r>
      <w:r w:rsidR="002E7CE3" w:rsidRPr="00AE3D9A">
        <w:rPr>
          <w:rFonts w:asciiTheme="minorHAnsi" w:hAnsiTheme="minorHAnsi" w:cstheme="minorHAnsi"/>
          <w:b/>
          <w:bCs/>
          <w:szCs w:val="22"/>
        </w:rPr>
        <w:t>arrangements will you make to cover classes?</w:t>
      </w:r>
    </w:p>
    <w:p w14:paraId="534F67E2" w14:textId="77777777" w:rsidR="00120C99" w:rsidRDefault="00120C99" w:rsidP="00AE3D9A">
      <w:pPr>
        <w:rPr>
          <w:rFonts w:asciiTheme="minorHAnsi" w:hAnsiTheme="minorHAnsi" w:cstheme="minorHAnsi"/>
          <w:b/>
          <w:bCs/>
          <w:szCs w:val="22"/>
        </w:rPr>
      </w:pPr>
    </w:p>
    <w:p w14:paraId="7535D9AC" w14:textId="77777777" w:rsidR="00D5590E" w:rsidRPr="00AE3D9A" w:rsidRDefault="00D5590E" w:rsidP="00AE3D9A">
      <w:pPr>
        <w:rPr>
          <w:rFonts w:asciiTheme="minorHAnsi" w:hAnsiTheme="minorHAnsi" w:cstheme="minorHAnsi"/>
          <w:b/>
          <w:bCs/>
          <w:szCs w:val="22"/>
        </w:rPr>
      </w:pPr>
    </w:p>
    <w:p w14:paraId="7A299A8E" w14:textId="43C4E751" w:rsidR="00F57DBD" w:rsidRPr="00AA5CB1" w:rsidRDefault="00F57DBD" w:rsidP="00120C99">
      <w:pPr>
        <w:rPr>
          <w:rFonts w:asciiTheme="minorHAnsi" w:hAnsiTheme="minorHAnsi" w:cstheme="minorHAnsi"/>
          <w:i/>
          <w:iCs/>
          <w:szCs w:val="22"/>
        </w:rPr>
      </w:pPr>
      <w:r w:rsidRPr="00AA5CB1">
        <w:rPr>
          <w:rFonts w:asciiTheme="minorHAnsi" w:hAnsiTheme="minorHAnsi" w:cstheme="minorHAnsi"/>
          <w:b/>
          <w:bCs/>
          <w:i/>
          <w:iCs/>
          <w:szCs w:val="22"/>
        </w:rPr>
        <w:t>Estimated Costs:</w:t>
      </w:r>
      <w:r w:rsidR="003B41D4" w:rsidRPr="00AA5CB1">
        <w:rPr>
          <w:rFonts w:asciiTheme="minorHAnsi" w:hAnsiTheme="minorHAnsi" w:cstheme="minorHAnsi"/>
          <w:i/>
          <w:iCs/>
          <w:szCs w:val="22"/>
        </w:rPr>
        <w:tab/>
      </w:r>
    </w:p>
    <w:tbl>
      <w:tblPr>
        <w:tblStyle w:val="TableGrid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  <w:gridCol w:w="2880"/>
      </w:tblGrid>
      <w:tr w:rsidR="00F23DA0" w14:paraId="76363C5C" w14:textId="77777777" w:rsidTr="00540BED">
        <w:trPr>
          <w:trHeight w:val="513"/>
          <w:jc w:val="center"/>
        </w:trPr>
        <w:tc>
          <w:tcPr>
            <w:tcW w:w="2610" w:type="dxa"/>
          </w:tcPr>
          <w:p w14:paraId="1C9302C2" w14:textId="71ED59F4" w:rsidR="00F23DA0" w:rsidRPr="00723A7A" w:rsidRDefault="00D339F4" w:rsidP="00D5590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Airfare</w:t>
            </w:r>
          </w:p>
        </w:tc>
        <w:tc>
          <w:tcPr>
            <w:tcW w:w="2790" w:type="dxa"/>
          </w:tcPr>
          <w:p w14:paraId="4EDD8A4B" w14:textId="1C8137A5" w:rsidR="00F23DA0" w:rsidRPr="00AA5CB1" w:rsidRDefault="00D339F4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Up to $500 reimbursed</w:t>
            </w:r>
          </w:p>
        </w:tc>
        <w:tc>
          <w:tcPr>
            <w:tcW w:w="2880" w:type="dxa"/>
          </w:tcPr>
          <w:p w14:paraId="240F3378" w14:textId="37658996" w:rsidR="00F23DA0" w:rsidRPr="00723A7A" w:rsidRDefault="00D339F4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</w:tr>
      <w:tr w:rsidR="00D339F4" w14:paraId="01AC38FE" w14:textId="77777777" w:rsidTr="00540BED">
        <w:trPr>
          <w:trHeight w:val="513"/>
          <w:jc w:val="center"/>
        </w:trPr>
        <w:tc>
          <w:tcPr>
            <w:tcW w:w="2610" w:type="dxa"/>
          </w:tcPr>
          <w:p w14:paraId="1D6D5206" w14:textId="6283C7CA" w:rsidR="00D339F4" w:rsidRPr="00723A7A" w:rsidRDefault="00D339F4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Mileage</w:t>
            </w:r>
            <w:r w:rsidRPr="00723A7A">
              <w:rPr>
                <w:rFonts w:asciiTheme="minorHAnsi" w:hAnsiTheme="minorHAnsi" w:cstheme="minorHAnsi"/>
                <w:sz w:val="20"/>
              </w:rPr>
              <w:t xml:space="preserve"> at $.</w:t>
            </w:r>
            <w:r w:rsidR="008C4D94">
              <w:rPr>
                <w:rFonts w:asciiTheme="minorHAnsi" w:hAnsiTheme="minorHAnsi" w:cstheme="minorHAnsi"/>
                <w:sz w:val="20"/>
              </w:rPr>
              <w:t>65.5</w:t>
            </w:r>
          </w:p>
        </w:tc>
        <w:tc>
          <w:tcPr>
            <w:tcW w:w="2790" w:type="dxa"/>
          </w:tcPr>
          <w:p w14:paraId="05F06C6D" w14:textId="7EDCA14C" w:rsidR="00D339F4" w:rsidRPr="00AA5CB1" w:rsidRDefault="00D339F4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Round trip from campus</w:t>
            </w:r>
          </w:p>
        </w:tc>
        <w:tc>
          <w:tcPr>
            <w:tcW w:w="2880" w:type="dxa"/>
          </w:tcPr>
          <w:p w14:paraId="737C4692" w14:textId="54ED9789" w:rsidR="00D339F4" w:rsidRPr="00723A7A" w:rsidRDefault="00D339F4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</w:tr>
      <w:tr w:rsidR="00D339F4" w14:paraId="36B033CA" w14:textId="77777777" w:rsidTr="00540BED">
        <w:trPr>
          <w:trHeight w:val="585"/>
          <w:jc w:val="center"/>
        </w:trPr>
        <w:tc>
          <w:tcPr>
            <w:tcW w:w="2610" w:type="dxa"/>
          </w:tcPr>
          <w:p w14:paraId="09FBEB0E" w14:textId="77ACDD2B" w:rsidR="00D339F4" w:rsidRPr="00723A7A" w:rsidRDefault="00D339F4" w:rsidP="00D36CC3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Per diem</w:t>
            </w:r>
            <w:r w:rsidR="00D36C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23A7A" w:rsidRPr="00AA5CB1">
              <w:rPr>
                <w:rFonts w:asciiTheme="minorHAnsi" w:hAnsiTheme="minorHAnsi" w:cstheme="minorHAnsi"/>
                <w:sz w:val="18"/>
                <w:szCs w:val="18"/>
              </w:rPr>
              <w:t xml:space="preserve">includes </w:t>
            </w: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hotel, meals Uber, taxi</w:t>
            </w:r>
            <w:r w:rsidR="00F42837" w:rsidRPr="00AA5CB1">
              <w:rPr>
                <w:rFonts w:asciiTheme="minorHAnsi" w:hAnsiTheme="minorHAnsi" w:cstheme="minorHAnsi"/>
                <w:sz w:val="18"/>
                <w:szCs w:val="18"/>
              </w:rPr>
              <w:t>, parking, baggage insurance, phone calls)</w:t>
            </w:r>
          </w:p>
        </w:tc>
        <w:tc>
          <w:tcPr>
            <w:tcW w:w="2790" w:type="dxa"/>
          </w:tcPr>
          <w:p w14:paraId="2FD6642C" w14:textId="77777777" w:rsidR="00F42837" w:rsidRPr="00AA5CB1" w:rsidRDefault="00F42837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$65/day – attending sessions</w:t>
            </w:r>
          </w:p>
          <w:p w14:paraId="20753CCC" w14:textId="2B9300A0" w:rsidR="00F42837" w:rsidRPr="00AA5CB1" w:rsidRDefault="00F42837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$80/day – presenting</w:t>
            </w:r>
          </w:p>
        </w:tc>
        <w:tc>
          <w:tcPr>
            <w:tcW w:w="2880" w:type="dxa"/>
          </w:tcPr>
          <w:p w14:paraId="65A97F06" w14:textId="77777777" w:rsidR="00723A7A" w:rsidRPr="00723A7A" w:rsidRDefault="00723A7A" w:rsidP="00D5590E">
            <w:pPr>
              <w:rPr>
                <w:rFonts w:asciiTheme="minorHAnsi" w:hAnsiTheme="minorHAnsi" w:cstheme="minorHAnsi"/>
                <w:sz w:val="20"/>
              </w:rPr>
            </w:pPr>
          </w:p>
          <w:p w14:paraId="028E5D27" w14:textId="711249E3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  <w:p w14:paraId="4CAA273D" w14:textId="686EED31" w:rsidR="00723A7A" w:rsidRPr="00723A7A" w:rsidRDefault="00723A7A" w:rsidP="00D5590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2837" w14:paraId="3F7C3DAA" w14:textId="77777777" w:rsidTr="00540BED">
        <w:trPr>
          <w:trHeight w:val="513"/>
          <w:jc w:val="center"/>
        </w:trPr>
        <w:tc>
          <w:tcPr>
            <w:tcW w:w="2610" w:type="dxa"/>
          </w:tcPr>
          <w:p w14:paraId="54433655" w14:textId="09D175D3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Per diem meals only</w:t>
            </w:r>
            <w:r w:rsidR="00AF2617" w:rsidRPr="00723A7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AF2617" w:rsidRPr="00723A7A">
              <w:rPr>
                <w:rFonts w:asciiTheme="minorHAnsi" w:hAnsiTheme="minorHAnsi" w:cstheme="minorHAnsi"/>
                <w:sz w:val="20"/>
              </w:rPr>
              <w:t>(for local travel)</w:t>
            </w:r>
          </w:p>
        </w:tc>
        <w:tc>
          <w:tcPr>
            <w:tcW w:w="2790" w:type="dxa"/>
          </w:tcPr>
          <w:p w14:paraId="31884235" w14:textId="4CD022D3" w:rsidR="00F42837" w:rsidRPr="00AA5CB1" w:rsidRDefault="00F42837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>$30 per day</w:t>
            </w:r>
          </w:p>
        </w:tc>
        <w:tc>
          <w:tcPr>
            <w:tcW w:w="2880" w:type="dxa"/>
          </w:tcPr>
          <w:p w14:paraId="5360B13C" w14:textId="1F9B0AA0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</w:tr>
      <w:tr w:rsidR="00F42837" w14:paraId="438EE444" w14:textId="77777777" w:rsidTr="00540BED">
        <w:trPr>
          <w:trHeight w:val="522"/>
          <w:jc w:val="center"/>
        </w:trPr>
        <w:tc>
          <w:tcPr>
            <w:tcW w:w="2610" w:type="dxa"/>
          </w:tcPr>
          <w:p w14:paraId="41157060" w14:textId="516B1EFD" w:rsidR="00F42837" w:rsidRPr="00723A7A" w:rsidRDefault="00F42837" w:rsidP="00D5590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Registration</w:t>
            </w:r>
          </w:p>
        </w:tc>
        <w:tc>
          <w:tcPr>
            <w:tcW w:w="2790" w:type="dxa"/>
          </w:tcPr>
          <w:p w14:paraId="6E84DD34" w14:textId="525F4BB5" w:rsidR="00F42837" w:rsidRPr="00AA5CB1" w:rsidRDefault="00F42837" w:rsidP="00D559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CB1">
              <w:rPr>
                <w:rFonts w:asciiTheme="minorHAnsi" w:hAnsiTheme="minorHAnsi" w:cstheme="minorHAnsi"/>
                <w:sz w:val="18"/>
                <w:szCs w:val="18"/>
              </w:rPr>
              <w:t xml:space="preserve">Up to $75.00 </w:t>
            </w:r>
            <w:r w:rsidR="00AA5CB1">
              <w:rPr>
                <w:rFonts w:asciiTheme="minorHAnsi" w:hAnsiTheme="minorHAnsi" w:cstheme="minorHAnsi"/>
                <w:sz w:val="18"/>
                <w:szCs w:val="18"/>
              </w:rPr>
              <w:t>reimbursed</w:t>
            </w:r>
          </w:p>
        </w:tc>
        <w:tc>
          <w:tcPr>
            <w:tcW w:w="2880" w:type="dxa"/>
          </w:tcPr>
          <w:p w14:paraId="7A26F4EB" w14:textId="2767634C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</w:tr>
      <w:tr w:rsidR="00F42837" w14:paraId="57809220" w14:textId="77777777" w:rsidTr="00540BED">
        <w:trPr>
          <w:trHeight w:val="522"/>
          <w:jc w:val="center"/>
        </w:trPr>
        <w:tc>
          <w:tcPr>
            <w:tcW w:w="2610" w:type="dxa"/>
          </w:tcPr>
          <w:p w14:paraId="32D56ECE" w14:textId="0B7DC0A4" w:rsidR="00F42837" w:rsidRPr="00723A7A" w:rsidRDefault="00F42837" w:rsidP="00D5590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23A7A">
              <w:rPr>
                <w:rFonts w:asciiTheme="minorHAnsi" w:hAnsiTheme="minorHAnsi" w:cstheme="minorHAnsi"/>
                <w:b/>
                <w:bCs/>
                <w:sz w:val="20"/>
              </w:rPr>
              <w:t>Total Estimated Costs</w:t>
            </w:r>
          </w:p>
        </w:tc>
        <w:tc>
          <w:tcPr>
            <w:tcW w:w="2790" w:type="dxa"/>
          </w:tcPr>
          <w:p w14:paraId="4108A8E8" w14:textId="77777777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</w:tcPr>
          <w:p w14:paraId="04449E7B" w14:textId="330AF67A" w:rsidR="00F42837" w:rsidRPr="00723A7A" w:rsidRDefault="00F42837" w:rsidP="00D5590E">
            <w:pPr>
              <w:rPr>
                <w:rFonts w:asciiTheme="minorHAnsi" w:hAnsiTheme="minorHAnsi" w:cstheme="minorHAnsi"/>
                <w:sz w:val="20"/>
              </w:rPr>
            </w:pPr>
            <w:r w:rsidRPr="00723A7A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</w:tr>
    </w:tbl>
    <w:p w14:paraId="7A299AC2" w14:textId="48855D40" w:rsidR="0037151E" w:rsidRDefault="0037151E">
      <w:pPr>
        <w:rPr>
          <w:rFonts w:ascii="Myriad Pro" w:hAnsi="Myriad Pro"/>
        </w:rPr>
      </w:pPr>
    </w:p>
    <w:p w14:paraId="3F57475A" w14:textId="77777777" w:rsidR="004B41AA" w:rsidRDefault="004B41AA">
      <w:pPr>
        <w:rPr>
          <w:rFonts w:ascii="Myriad Pro" w:hAnsi="Myriad Pro"/>
        </w:rPr>
      </w:pPr>
    </w:p>
    <w:p w14:paraId="7A299AC4" w14:textId="77777777" w:rsidR="00145456" w:rsidRPr="00723A7A" w:rsidRDefault="00145456" w:rsidP="00145456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____________________________________________________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____________________</w:t>
      </w:r>
    </w:p>
    <w:p w14:paraId="7A299AC5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Signature of Faculty Traveler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Date</w:t>
      </w:r>
    </w:p>
    <w:p w14:paraId="7A299AC6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</w:p>
    <w:p w14:paraId="7A299AC7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____________________________________________________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____________________</w:t>
      </w:r>
    </w:p>
    <w:p w14:paraId="7A299AC8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Department Chair Approval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Date</w:t>
      </w:r>
    </w:p>
    <w:p w14:paraId="7A299AC9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</w:p>
    <w:p w14:paraId="7A299ACA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____________________________________________________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____________________</w:t>
      </w:r>
    </w:p>
    <w:p w14:paraId="7A299ACB" w14:textId="77777777" w:rsidR="0037151E" w:rsidRPr="00723A7A" w:rsidRDefault="0037151E">
      <w:pPr>
        <w:rPr>
          <w:rFonts w:asciiTheme="minorHAnsi" w:hAnsiTheme="minorHAnsi" w:cstheme="minorHAnsi"/>
          <w:sz w:val="20"/>
        </w:rPr>
      </w:pPr>
      <w:r w:rsidRPr="00723A7A">
        <w:rPr>
          <w:rFonts w:asciiTheme="minorHAnsi" w:hAnsiTheme="minorHAnsi" w:cstheme="minorHAnsi"/>
          <w:sz w:val="20"/>
        </w:rPr>
        <w:t>Division Chair Approval</w:t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</w:r>
      <w:r w:rsidRPr="00723A7A">
        <w:rPr>
          <w:rFonts w:asciiTheme="minorHAnsi" w:hAnsiTheme="minorHAnsi" w:cstheme="minorHAnsi"/>
          <w:sz w:val="20"/>
        </w:rPr>
        <w:tab/>
        <w:t>Date</w:t>
      </w:r>
    </w:p>
    <w:p w14:paraId="7A299ACC" w14:textId="77777777" w:rsidR="00145456" w:rsidRPr="00723A7A" w:rsidRDefault="00145456" w:rsidP="00145456">
      <w:pPr>
        <w:rPr>
          <w:rFonts w:asciiTheme="minorHAnsi" w:hAnsiTheme="minorHAnsi" w:cstheme="minorHAnsi"/>
          <w:sz w:val="20"/>
        </w:rPr>
      </w:pPr>
    </w:p>
    <w:p w14:paraId="7A299ACD" w14:textId="77777777" w:rsidR="00145456" w:rsidRPr="00B54671" w:rsidRDefault="00145456" w:rsidP="008722DD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54671">
        <w:rPr>
          <w:rFonts w:asciiTheme="minorHAnsi" w:hAnsiTheme="minorHAnsi" w:cstheme="minorHAnsi"/>
          <w:i/>
          <w:iCs/>
          <w:sz w:val="18"/>
          <w:szCs w:val="18"/>
        </w:rPr>
        <w:lastRenderedPageBreak/>
        <w:t>The completed form must be submitted to the Provost’s Office</w:t>
      </w:r>
    </w:p>
    <w:sectPr w:rsidR="00145456" w:rsidRPr="00B54671" w:rsidSect="00D5590E">
      <w:headerReference w:type="default" r:id="rId7"/>
      <w:footerReference w:type="default" r:id="rId8"/>
      <w:headerReference w:type="first" r:id="rId9"/>
      <w:pgSz w:w="12240" w:h="15840"/>
      <w:pgMar w:top="720" w:right="1440" w:bottom="720" w:left="1440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9AD0" w14:textId="77777777" w:rsidR="0015722B" w:rsidRDefault="0015722B">
      <w:r>
        <w:separator/>
      </w:r>
    </w:p>
  </w:endnote>
  <w:endnote w:type="continuationSeparator" w:id="0">
    <w:p w14:paraId="7A299AD1" w14:textId="77777777" w:rsidR="0015722B" w:rsidRDefault="0015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AD5" w14:textId="77777777" w:rsidR="007C08C5" w:rsidRDefault="007C08C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ED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9ACE" w14:textId="77777777" w:rsidR="0015722B" w:rsidRDefault="0015722B">
      <w:r>
        <w:separator/>
      </w:r>
    </w:p>
  </w:footnote>
  <w:footnote w:type="continuationSeparator" w:id="0">
    <w:p w14:paraId="7A299ACF" w14:textId="77777777" w:rsidR="0015722B" w:rsidRDefault="0015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AD3" w14:textId="752522D5" w:rsidR="00F83BED" w:rsidRDefault="00433AEA" w:rsidP="00433AEA">
    <w:pPr>
      <w:pStyle w:val="Header"/>
      <w:tabs>
        <w:tab w:val="clear" w:pos="4320"/>
        <w:tab w:val="clear" w:pos="8640"/>
        <w:tab w:val="left" w:pos="3450"/>
      </w:tabs>
    </w:pPr>
    <w:r>
      <w:rPr>
        <w:noProof/>
      </w:rPr>
      <w:drawing>
        <wp:inline distT="0" distB="0" distL="0" distR="0" wp14:anchorId="719DAD6A" wp14:editId="4912A29C">
          <wp:extent cx="5838825" cy="935709"/>
          <wp:effectExtent l="0" t="0" r="0" b="0"/>
          <wp:docPr id="3" name="Picture 3" descr="Elec-LHead-Logo-150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LHead-Logo-150dB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5897"/>
                  <a:stretch/>
                </pic:blipFill>
                <pic:spPr bwMode="auto">
                  <a:xfrm>
                    <a:off x="0" y="0"/>
                    <a:ext cx="5866435" cy="94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AD6" w14:textId="77777777" w:rsidR="007C08C5" w:rsidRDefault="00C503C1">
    <w:pPr>
      <w:pStyle w:val="Header"/>
    </w:pPr>
    <w:r>
      <w:rPr>
        <w:noProof/>
      </w:rPr>
      <w:drawing>
        <wp:inline distT="0" distB="0" distL="0" distR="0" wp14:anchorId="7A299AD8" wp14:editId="5F11F603">
          <wp:extent cx="5838825" cy="935709"/>
          <wp:effectExtent l="0" t="0" r="0" b="0"/>
          <wp:docPr id="1" name="Picture 1" descr="Elec-LHead-Logo-150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LHead-Logo-150dB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5897"/>
                  <a:stretch/>
                </pic:blipFill>
                <pic:spPr bwMode="auto">
                  <a:xfrm>
                    <a:off x="0" y="0"/>
                    <a:ext cx="5866435" cy="94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3F70"/>
    <w:multiLevelType w:val="hybridMultilevel"/>
    <w:tmpl w:val="B8F2AC0C"/>
    <w:lvl w:ilvl="0" w:tplc="177C3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02"/>
    <w:rsid w:val="000D6EDB"/>
    <w:rsid w:val="00120C99"/>
    <w:rsid w:val="00145456"/>
    <w:rsid w:val="0015722B"/>
    <w:rsid w:val="0019658C"/>
    <w:rsid w:val="002001E1"/>
    <w:rsid w:val="002D2D75"/>
    <w:rsid w:val="002E7CE3"/>
    <w:rsid w:val="0037151E"/>
    <w:rsid w:val="003B41D4"/>
    <w:rsid w:val="00433AEA"/>
    <w:rsid w:val="004B41AA"/>
    <w:rsid w:val="004C6141"/>
    <w:rsid w:val="005266CA"/>
    <w:rsid w:val="00540BED"/>
    <w:rsid w:val="00542A0A"/>
    <w:rsid w:val="005C1402"/>
    <w:rsid w:val="006B7D98"/>
    <w:rsid w:val="006C247C"/>
    <w:rsid w:val="00723A7A"/>
    <w:rsid w:val="007C08C5"/>
    <w:rsid w:val="00844BC9"/>
    <w:rsid w:val="008647BE"/>
    <w:rsid w:val="00867DA3"/>
    <w:rsid w:val="008722DD"/>
    <w:rsid w:val="00891C8A"/>
    <w:rsid w:val="008C4D94"/>
    <w:rsid w:val="00994564"/>
    <w:rsid w:val="00A254F0"/>
    <w:rsid w:val="00A35D7D"/>
    <w:rsid w:val="00A83598"/>
    <w:rsid w:val="00AA5CB1"/>
    <w:rsid w:val="00AE3D9A"/>
    <w:rsid w:val="00AF2617"/>
    <w:rsid w:val="00B54671"/>
    <w:rsid w:val="00B65EDE"/>
    <w:rsid w:val="00C1717B"/>
    <w:rsid w:val="00C503C1"/>
    <w:rsid w:val="00C55F22"/>
    <w:rsid w:val="00D339F4"/>
    <w:rsid w:val="00D36CC3"/>
    <w:rsid w:val="00D5590E"/>
    <w:rsid w:val="00F23DA0"/>
    <w:rsid w:val="00F42837"/>
    <w:rsid w:val="00F57DBD"/>
    <w:rsid w:val="00F83BED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299A73"/>
  <w15:docId w15:val="{FCA6D650-4B8B-4565-8459-A4D3D9E6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CE3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1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DBD"/>
    <w:pPr>
      <w:ind w:left="720"/>
      <w:contextualSpacing/>
    </w:pPr>
  </w:style>
  <w:style w:type="table" w:styleId="TableGrid">
    <w:name w:val="Table Grid"/>
    <w:basedOn w:val="TableNormal"/>
    <w:rsid w:val="00F2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AppData\Local\Microsoft\Windows\INetCache\Content.Outlook\OPVZYGRR\Muskingum%20Univers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Muskingum University Letterhead</Template>
  <TotalTime>2</TotalTime>
  <Pages>2</Pages>
  <Words>179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Available Line</vt:lpstr>
    </vt:vector>
  </TitlesOfParts>
  <Company>HGI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Available Line</dc:title>
  <dc:subject/>
  <dc:creator>nancye</dc:creator>
  <cp:keywords/>
  <cp:lastModifiedBy>Joy R. Cronin</cp:lastModifiedBy>
  <cp:revision>2</cp:revision>
  <cp:lastPrinted>2022-03-23T16:41:00Z</cp:lastPrinted>
  <dcterms:created xsi:type="dcterms:W3CDTF">2023-07-24T15:35:00Z</dcterms:created>
  <dcterms:modified xsi:type="dcterms:W3CDTF">2023-07-24T15:35:00Z</dcterms:modified>
</cp:coreProperties>
</file>