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5140" w14:textId="77777777" w:rsidR="007C08C5" w:rsidRPr="00DB0F0C" w:rsidRDefault="00DB0F0C" w:rsidP="00E07615">
      <w:pPr>
        <w:jc w:val="center"/>
        <w:rPr>
          <w:rFonts w:ascii="Calibri" w:hAnsi="Calibri"/>
          <w:b/>
        </w:rPr>
      </w:pPr>
      <w:r w:rsidRPr="00DB0F0C">
        <w:rPr>
          <w:rFonts w:ascii="Calibri" w:hAnsi="Calibri"/>
          <w:b/>
        </w:rPr>
        <w:t>FACULTY DEVELOPMENT GRANT</w:t>
      </w:r>
    </w:p>
    <w:p w14:paraId="5077FBE9" w14:textId="77777777" w:rsidR="00DB0F0C" w:rsidRPr="00DB0F0C" w:rsidRDefault="00DB0F0C" w:rsidP="00DB0F0C">
      <w:pPr>
        <w:jc w:val="center"/>
        <w:rPr>
          <w:rFonts w:ascii="Calibri" w:hAnsi="Calibri"/>
          <w:b/>
        </w:rPr>
      </w:pPr>
      <w:r w:rsidRPr="00DB0F0C">
        <w:rPr>
          <w:rFonts w:ascii="Calibri" w:hAnsi="Calibri"/>
          <w:b/>
        </w:rPr>
        <w:t>ACTIVITY REPORT FORM</w:t>
      </w:r>
    </w:p>
    <w:p w14:paraId="2607F6A2" w14:textId="77777777" w:rsidR="007C08C5" w:rsidRPr="00073996" w:rsidRDefault="007C08C5">
      <w:pPr>
        <w:rPr>
          <w:rFonts w:ascii="Calibri" w:hAnsi="Calibri"/>
          <w:sz w:val="16"/>
          <w:szCs w:val="16"/>
        </w:rPr>
      </w:pPr>
    </w:p>
    <w:p w14:paraId="1A8D684A" w14:textId="61954F29" w:rsidR="00073996" w:rsidRPr="00073996" w:rsidRDefault="00073996">
      <w:pPr>
        <w:rPr>
          <w:rFonts w:ascii="Calibri" w:hAnsi="Calibri"/>
        </w:rPr>
      </w:pPr>
      <w:r w:rsidRPr="00073996">
        <w:rPr>
          <w:rFonts w:ascii="Calibri" w:hAnsi="Calibri"/>
        </w:rPr>
        <w:t xml:space="preserve">Thank </w:t>
      </w:r>
      <w:r>
        <w:rPr>
          <w:rFonts w:ascii="Calibri" w:hAnsi="Calibri"/>
        </w:rPr>
        <w:t xml:space="preserve">you for participating in Muskingum University’s Faculty Development Grant program.  Kindly complete all sections of this </w:t>
      </w:r>
      <w:r w:rsidR="00B1065E">
        <w:rPr>
          <w:rFonts w:ascii="Calibri" w:hAnsi="Calibri"/>
        </w:rPr>
        <w:t>form and</w:t>
      </w:r>
      <w:r>
        <w:rPr>
          <w:rFonts w:ascii="Calibri" w:hAnsi="Calibri"/>
        </w:rPr>
        <w:t xml:space="preserve"> return it electronically to the Office of Academic Affairs </w:t>
      </w:r>
      <w:r w:rsidR="00B1065E">
        <w:rPr>
          <w:rFonts w:ascii="Calibri" w:hAnsi="Calibri"/>
        </w:rPr>
        <w:t>(</w:t>
      </w:r>
      <w:r w:rsidR="00472DC3">
        <w:rPr>
          <w:rFonts w:ascii="Calibri" w:hAnsi="Calibri"/>
        </w:rPr>
        <w:t>provost</w:t>
      </w:r>
      <w:r w:rsidR="00B1065E">
        <w:rPr>
          <w:rFonts w:ascii="Calibri" w:hAnsi="Calibri"/>
        </w:rPr>
        <w:t>@muskingum.edu)</w:t>
      </w:r>
      <w:r>
        <w:rPr>
          <w:rFonts w:ascii="Calibri" w:hAnsi="Calibri"/>
        </w:rPr>
        <w:t xml:space="preserve"> by the deadline</w:t>
      </w:r>
      <w:r w:rsidR="00A32C9D">
        <w:rPr>
          <w:rFonts w:ascii="Calibri" w:hAnsi="Calibri"/>
        </w:rPr>
        <w:t xml:space="preserve"> established in your award notification</w:t>
      </w:r>
      <w:r>
        <w:rPr>
          <w:rFonts w:ascii="Calibri" w:hAnsi="Calibri"/>
        </w:rPr>
        <w:t xml:space="preserve">.  NOTE: The reporting of grant activity is </w:t>
      </w:r>
      <w:r w:rsidR="00B1065E">
        <w:rPr>
          <w:rFonts w:ascii="Calibri" w:hAnsi="Calibri"/>
        </w:rPr>
        <w:t>required and</w:t>
      </w:r>
      <w:r>
        <w:rPr>
          <w:rFonts w:ascii="Calibri" w:hAnsi="Calibri"/>
        </w:rPr>
        <w:t xml:space="preserve"> is a condition for future grant eligibility.</w:t>
      </w:r>
    </w:p>
    <w:p w14:paraId="3DE6A4A4" w14:textId="77777777" w:rsidR="00073996" w:rsidRPr="00073996" w:rsidRDefault="00073996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DB0F0C" w:rsidRPr="00AD42A9" w14:paraId="09F56432" w14:textId="77777777" w:rsidTr="003161ED">
        <w:tc>
          <w:tcPr>
            <w:tcW w:w="1548" w:type="dxa"/>
          </w:tcPr>
          <w:p w14:paraId="5447058A" w14:textId="77777777" w:rsidR="00DB0F0C" w:rsidRPr="003161ED" w:rsidRDefault="00DB0F0C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Part 1:</w:t>
            </w:r>
          </w:p>
          <w:p w14:paraId="43AC506E" w14:textId="77777777" w:rsidR="00DB0F0C" w:rsidRPr="003161ED" w:rsidRDefault="00DB0F0C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General Information</w:t>
            </w:r>
          </w:p>
        </w:tc>
        <w:tc>
          <w:tcPr>
            <w:tcW w:w="8028" w:type="dxa"/>
          </w:tcPr>
          <w:p w14:paraId="449668DF" w14:textId="77777777" w:rsidR="00DB0F0C" w:rsidRPr="003161ED" w:rsidRDefault="00DB0F0C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Name:</w:t>
            </w:r>
          </w:p>
          <w:p w14:paraId="594215D7" w14:textId="77777777" w:rsidR="00DB0F0C" w:rsidRPr="003161ED" w:rsidRDefault="00DB0F0C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Department:</w:t>
            </w:r>
          </w:p>
          <w:p w14:paraId="574CC959" w14:textId="77777777" w:rsidR="00DB0F0C" w:rsidRPr="003161ED" w:rsidRDefault="00DB0F0C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Year of Award:</w:t>
            </w:r>
          </w:p>
          <w:p w14:paraId="37D538EB" w14:textId="77777777" w:rsidR="00AD42A9" w:rsidRPr="003161ED" w:rsidRDefault="00DB0F0C" w:rsidP="00A32C9D">
            <w:pPr>
              <w:rPr>
                <w:rFonts w:ascii="Calibri" w:hAnsi="Calibri"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Award Amount:</w:t>
            </w:r>
          </w:p>
        </w:tc>
      </w:tr>
      <w:tr w:rsidR="00DB0F0C" w14:paraId="14AB9010" w14:textId="77777777" w:rsidTr="003161ED">
        <w:tc>
          <w:tcPr>
            <w:tcW w:w="1548" w:type="dxa"/>
          </w:tcPr>
          <w:p w14:paraId="261176F5" w14:textId="77777777" w:rsidR="00DB0F0C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Part 2:</w:t>
            </w:r>
          </w:p>
          <w:p w14:paraId="070D4F9A" w14:textId="77777777" w:rsidR="00AD42A9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Summary of Project/Activity</w:t>
            </w:r>
          </w:p>
        </w:tc>
        <w:tc>
          <w:tcPr>
            <w:tcW w:w="8028" w:type="dxa"/>
          </w:tcPr>
          <w:p w14:paraId="24B37C12" w14:textId="77777777" w:rsidR="00DB0F0C" w:rsidRPr="003161ED" w:rsidRDefault="00DB0F0C">
            <w:pPr>
              <w:rPr>
                <w:rFonts w:ascii="Myriad Pro" w:hAnsi="Myriad Pro"/>
                <w:sz w:val="20"/>
              </w:rPr>
            </w:pPr>
          </w:p>
        </w:tc>
      </w:tr>
      <w:tr w:rsidR="00DB0F0C" w14:paraId="7F9D5AED" w14:textId="77777777" w:rsidTr="003161ED">
        <w:tc>
          <w:tcPr>
            <w:tcW w:w="1548" w:type="dxa"/>
          </w:tcPr>
          <w:p w14:paraId="14C28145" w14:textId="77777777" w:rsidR="00DB0F0C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Part 3:</w:t>
            </w:r>
          </w:p>
          <w:p w14:paraId="04E5E42D" w14:textId="77777777" w:rsidR="00AD42A9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Contribution of Project/Activity to Recipient’s Professional Development</w:t>
            </w:r>
            <w:r w:rsidR="00A856D4" w:rsidRPr="003161ED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8028" w:type="dxa"/>
          </w:tcPr>
          <w:p w14:paraId="026F36FE" w14:textId="77777777" w:rsidR="00DB0F0C" w:rsidRPr="003161ED" w:rsidRDefault="00DB0F0C">
            <w:pPr>
              <w:rPr>
                <w:rFonts w:ascii="Myriad Pro" w:hAnsi="Myriad Pro"/>
                <w:sz w:val="20"/>
              </w:rPr>
            </w:pPr>
          </w:p>
        </w:tc>
      </w:tr>
      <w:tr w:rsidR="00DB0F0C" w14:paraId="1D69CA4E" w14:textId="77777777" w:rsidTr="003161ED">
        <w:tc>
          <w:tcPr>
            <w:tcW w:w="1548" w:type="dxa"/>
          </w:tcPr>
          <w:p w14:paraId="52B64031" w14:textId="77777777" w:rsidR="00AD42A9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Part 4:</w:t>
            </w:r>
          </w:p>
          <w:p w14:paraId="34C97F94" w14:textId="77777777" w:rsidR="00DB0F0C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Publications or Presentations that Resulted or are Expected to Result.</w:t>
            </w:r>
          </w:p>
        </w:tc>
        <w:tc>
          <w:tcPr>
            <w:tcW w:w="8028" w:type="dxa"/>
          </w:tcPr>
          <w:p w14:paraId="31301A32" w14:textId="77777777" w:rsidR="00DB0F0C" w:rsidRPr="003161ED" w:rsidRDefault="00DB0F0C">
            <w:pPr>
              <w:rPr>
                <w:rFonts w:ascii="Myriad Pro" w:hAnsi="Myriad Pro"/>
                <w:sz w:val="20"/>
              </w:rPr>
            </w:pPr>
          </w:p>
        </w:tc>
      </w:tr>
      <w:tr w:rsidR="00DB0F0C" w14:paraId="271EDDF0" w14:textId="77777777" w:rsidTr="003161ED">
        <w:tc>
          <w:tcPr>
            <w:tcW w:w="1548" w:type="dxa"/>
          </w:tcPr>
          <w:p w14:paraId="7E82D984" w14:textId="77777777" w:rsidR="00DB0F0C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Part 5:</w:t>
            </w:r>
          </w:p>
          <w:p w14:paraId="7CDF8C38" w14:textId="77777777" w:rsidR="00AD42A9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Benefit(s) or Anticipated Benefit(s) to Muskingum University:</w:t>
            </w:r>
          </w:p>
        </w:tc>
        <w:tc>
          <w:tcPr>
            <w:tcW w:w="8028" w:type="dxa"/>
          </w:tcPr>
          <w:p w14:paraId="27133682" w14:textId="77777777" w:rsidR="00DB0F0C" w:rsidRPr="003161ED" w:rsidRDefault="00DB0F0C">
            <w:pPr>
              <w:rPr>
                <w:rFonts w:ascii="Myriad Pro" w:hAnsi="Myriad Pro"/>
                <w:sz w:val="20"/>
              </w:rPr>
            </w:pPr>
          </w:p>
        </w:tc>
      </w:tr>
      <w:tr w:rsidR="00AD42A9" w14:paraId="39D75885" w14:textId="77777777" w:rsidTr="003161ED">
        <w:tc>
          <w:tcPr>
            <w:tcW w:w="1548" w:type="dxa"/>
          </w:tcPr>
          <w:p w14:paraId="66350951" w14:textId="77777777" w:rsidR="00AD42A9" w:rsidRPr="003161ED" w:rsidRDefault="00AD42A9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Part 6:</w:t>
            </w:r>
            <w:r w:rsidR="00A07C78" w:rsidRPr="003161ED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1BB34D0F" w14:textId="77777777" w:rsidR="00A07C78" w:rsidRPr="003161ED" w:rsidRDefault="00A07C78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 xml:space="preserve">Other </w:t>
            </w:r>
            <w:r w:rsidR="00A856D4" w:rsidRPr="003161ED">
              <w:rPr>
                <w:rFonts w:ascii="Calibri" w:hAnsi="Calibri"/>
                <w:b/>
                <w:sz w:val="20"/>
              </w:rPr>
              <w:t>Noteworthy Benefits or Results n</w:t>
            </w:r>
            <w:r w:rsidRPr="003161ED">
              <w:rPr>
                <w:rFonts w:ascii="Calibri" w:hAnsi="Calibri"/>
                <w:b/>
                <w:sz w:val="20"/>
              </w:rPr>
              <w:t>ot Accounted for Above.</w:t>
            </w:r>
          </w:p>
        </w:tc>
        <w:tc>
          <w:tcPr>
            <w:tcW w:w="8028" w:type="dxa"/>
          </w:tcPr>
          <w:p w14:paraId="489FE9C0" w14:textId="77777777" w:rsidR="00AD42A9" w:rsidRPr="003161ED" w:rsidRDefault="00AD42A9">
            <w:pPr>
              <w:rPr>
                <w:rFonts w:ascii="Myriad Pro" w:hAnsi="Myriad Pro"/>
                <w:sz w:val="20"/>
              </w:rPr>
            </w:pPr>
          </w:p>
        </w:tc>
      </w:tr>
      <w:tr w:rsidR="00AD42A9" w14:paraId="5F2BD720" w14:textId="77777777" w:rsidTr="003161ED">
        <w:tc>
          <w:tcPr>
            <w:tcW w:w="1548" w:type="dxa"/>
          </w:tcPr>
          <w:p w14:paraId="156BC421" w14:textId="77777777" w:rsidR="00AD42A9" w:rsidRPr="003161ED" w:rsidRDefault="00073996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Part 7</w:t>
            </w:r>
            <w:r w:rsidR="00A07C78" w:rsidRPr="003161ED">
              <w:rPr>
                <w:rFonts w:ascii="Calibri" w:hAnsi="Calibri"/>
                <w:b/>
                <w:sz w:val="20"/>
              </w:rPr>
              <w:t>:</w:t>
            </w:r>
          </w:p>
          <w:p w14:paraId="624FE959" w14:textId="77777777" w:rsidR="00A07C78" w:rsidRPr="003161ED" w:rsidRDefault="00A07C78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Comments</w:t>
            </w:r>
          </w:p>
        </w:tc>
        <w:tc>
          <w:tcPr>
            <w:tcW w:w="8028" w:type="dxa"/>
          </w:tcPr>
          <w:p w14:paraId="2EB7E07D" w14:textId="77777777" w:rsidR="00AD42A9" w:rsidRPr="003161ED" w:rsidRDefault="00AD42A9">
            <w:pPr>
              <w:rPr>
                <w:rFonts w:ascii="Myriad Pro" w:hAnsi="Myriad Pro"/>
                <w:sz w:val="20"/>
              </w:rPr>
            </w:pPr>
          </w:p>
        </w:tc>
      </w:tr>
      <w:tr w:rsidR="00DB0F0C" w14:paraId="0213F0F2" w14:textId="77777777" w:rsidTr="003161ED">
        <w:tc>
          <w:tcPr>
            <w:tcW w:w="1548" w:type="dxa"/>
          </w:tcPr>
          <w:p w14:paraId="2FE8DDEA" w14:textId="77777777" w:rsidR="00DB0F0C" w:rsidRPr="003161ED" w:rsidRDefault="00A07C78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Attach:</w:t>
            </w:r>
          </w:p>
        </w:tc>
        <w:tc>
          <w:tcPr>
            <w:tcW w:w="8028" w:type="dxa"/>
          </w:tcPr>
          <w:p w14:paraId="13961415" w14:textId="77777777" w:rsidR="00DB0F0C" w:rsidRPr="003161ED" w:rsidRDefault="00A07C78">
            <w:pPr>
              <w:rPr>
                <w:rFonts w:ascii="Calibri" w:hAnsi="Calibri" w:cs="Arial"/>
                <w:sz w:val="20"/>
              </w:rPr>
            </w:pPr>
            <w:r w:rsidRPr="003161ED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3161ED">
              <w:rPr>
                <w:rFonts w:ascii="Calibri" w:hAnsi="Calibri" w:cs="Arial"/>
                <w:sz w:val="20"/>
              </w:rPr>
              <w:t>Detailed</w:t>
            </w:r>
            <w:r w:rsidR="00A856D4" w:rsidRPr="003161ED">
              <w:rPr>
                <w:rFonts w:ascii="Calibri" w:hAnsi="Calibri" w:cs="Arial"/>
                <w:sz w:val="20"/>
              </w:rPr>
              <w:t xml:space="preserve"> Financial Accounting.</w:t>
            </w:r>
          </w:p>
          <w:p w14:paraId="7F8D1456" w14:textId="77777777" w:rsidR="00A856D4" w:rsidRPr="003161ED" w:rsidRDefault="00A856D4">
            <w:pPr>
              <w:rPr>
                <w:rFonts w:ascii="Calibri" w:hAnsi="Calibri" w:cs="Arial"/>
                <w:sz w:val="20"/>
              </w:rPr>
            </w:pPr>
            <w:r w:rsidRPr="003161ED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3161ED">
              <w:rPr>
                <w:rFonts w:ascii="Calibri" w:hAnsi="Calibri" w:cs="Arial"/>
                <w:sz w:val="20"/>
              </w:rPr>
              <w:t>Documentation of Equipment or Materials Purchased (Where Applicable).</w:t>
            </w:r>
          </w:p>
          <w:p w14:paraId="6252159C" w14:textId="77777777" w:rsidR="00A856D4" w:rsidRPr="003161ED" w:rsidRDefault="00A856D4">
            <w:pPr>
              <w:rPr>
                <w:rFonts w:ascii="Myriad Pro" w:hAnsi="Myriad Pro"/>
                <w:sz w:val="36"/>
                <w:szCs w:val="36"/>
              </w:rPr>
            </w:pPr>
            <w:r w:rsidRPr="003161ED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3161ED">
              <w:rPr>
                <w:rFonts w:ascii="Calibri" w:hAnsi="Calibri" w:cs="Arial"/>
                <w:sz w:val="20"/>
              </w:rPr>
              <w:t>Copies of Papers, Presentations or Materials Produced for Distribution.</w:t>
            </w:r>
          </w:p>
        </w:tc>
      </w:tr>
      <w:tr w:rsidR="00A07C78" w14:paraId="24498E28" w14:textId="77777777" w:rsidTr="003161ED">
        <w:tc>
          <w:tcPr>
            <w:tcW w:w="1548" w:type="dxa"/>
          </w:tcPr>
          <w:p w14:paraId="520F1D46" w14:textId="77777777" w:rsidR="00A07C78" w:rsidRPr="003161ED" w:rsidRDefault="00A32C9D">
            <w:pPr>
              <w:rPr>
                <w:rFonts w:ascii="Calibri" w:hAnsi="Calibri"/>
                <w:b/>
                <w:sz w:val="20"/>
              </w:rPr>
            </w:pPr>
            <w:r w:rsidRPr="003161ED">
              <w:rPr>
                <w:rFonts w:ascii="Calibri" w:hAnsi="Calibri"/>
                <w:b/>
                <w:sz w:val="20"/>
              </w:rPr>
              <w:t>Signature/</w:t>
            </w:r>
            <w:r w:rsidR="00A856D4" w:rsidRPr="003161ED">
              <w:rPr>
                <w:rFonts w:ascii="Calibri" w:hAnsi="Calibri"/>
                <w:b/>
                <w:sz w:val="20"/>
              </w:rPr>
              <w:t>Date</w:t>
            </w:r>
          </w:p>
        </w:tc>
        <w:tc>
          <w:tcPr>
            <w:tcW w:w="8028" w:type="dxa"/>
          </w:tcPr>
          <w:p w14:paraId="28E2EA77" w14:textId="77777777" w:rsidR="00A856D4" w:rsidRPr="003161ED" w:rsidRDefault="00A856D4">
            <w:pPr>
              <w:rPr>
                <w:rFonts w:ascii="Myriad Pro" w:hAnsi="Myriad Pro"/>
                <w:sz w:val="20"/>
              </w:rPr>
            </w:pPr>
          </w:p>
        </w:tc>
      </w:tr>
    </w:tbl>
    <w:p w14:paraId="34DF4D7A" w14:textId="77777777" w:rsidR="00DB0F0C" w:rsidRDefault="00DB0F0C" w:rsidP="00A32C9D">
      <w:pPr>
        <w:rPr>
          <w:rFonts w:ascii="Myriad Pro" w:hAnsi="Myriad Pro"/>
        </w:rPr>
      </w:pPr>
    </w:p>
    <w:sectPr w:rsidR="00DB0F0C" w:rsidSect="00A32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296" w:bottom="720" w:left="1296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0642" w14:textId="77777777" w:rsidR="0012630B" w:rsidRDefault="0012630B">
      <w:r>
        <w:separator/>
      </w:r>
    </w:p>
  </w:endnote>
  <w:endnote w:type="continuationSeparator" w:id="0">
    <w:p w14:paraId="6547FCCB" w14:textId="77777777" w:rsidR="0012630B" w:rsidRDefault="001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17AA" w14:textId="77777777" w:rsidR="00E07615" w:rsidRDefault="00E07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7194" w14:textId="77777777" w:rsidR="007C08C5" w:rsidRDefault="007C08C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0857" w14:textId="77777777" w:rsidR="00073996" w:rsidRDefault="007E72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13B">
      <w:rPr>
        <w:noProof/>
      </w:rPr>
      <w:t>1</w:t>
    </w:r>
    <w:r>
      <w:fldChar w:fldCharType="end"/>
    </w:r>
  </w:p>
  <w:p w14:paraId="4E69DABB" w14:textId="77777777" w:rsidR="007C08C5" w:rsidRDefault="007C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9D8" w14:textId="77777777" w:rsidR="0012630B" w:rsidRDefault="0012630B">
      <w:r>
        <w:separator/>
      </w:r>
    </w:p>
  </w:footnote>
  <w:footnote w:type="continuationSeparator" w:id="0">
    <w:p w14:paraId="0C34B413" w14:textId="77777777" w:rsidR="0012630B" w:rsidRDefault="001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74F3" w14:textId="77777777" w:rsidR="00E07615" w:rsidRDefault="00E0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73EB" w14:textId="77777777" w:rsidR="00E07615" w:rsidRDefault="00E07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700E" w14:textId="77777777" w:rsidR="007C08C5" w:rsidRDefault="00C151BB" w:rsidP="00906378">
    <w:pPr>
      <w:pStyle w:val="Header"/>
    </w:pPr>
    <w:r>
      <w:rPr>
        <w:noProof/>
      </w:rPr>
      <w:t xml:space="preserve">   </w:t>
    </w:r>
    <w:r w:rsidR="003161ED" w:rsidRPr="0020710E">
      <w:rPr>
        <w:noProof/>
      </w:rPr>
      <w:pict w14:anchorId="184F2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Elec-LHead-Logo-150dB" style="width:468pt;height:70.2pt;visibility:visible">
          <v:imagedata r:id="rId1" o:title="Elec-LHead-Logo-150dB" cropbottom="2604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2A9"/>
    <w:rsid w:val="00021C64"/>
    <w:rsid w:val="000506B1"/>
    <w:rsid w:val="00073996"/>
    <w:rsid w:val="0012630B"/>
    <w:rsid w:val="00200607"/>
    <w:rsid w:val="002D2D75"/>
    <w:rsid w:val="003161ED"/>
    <w:rsid w:val="00472DC3"/>
    <w:rsid w:val="005213ED"/>
    <w:rsid w:val="00542A0A"/>
    <w:rsid w:val="005D77A6"/>
    <w:rsid w:val="00600A32"/>
    <w:rsid w:val="00614C14"/>
    <w:rsid w:val="00636225"/>
    <w:rsid w:val="006B7D98"/>
    <w:rsid w:val="006F6A1C"/>
    <w:rsid w:val="00755A95"/>
    <w:rsid w:val="007A7944"/>
    <w:rsid w:val="007C08C5"/>
    <w:rsid w:val="007E07B6"/>
    <w:rsid w:val="007E7200"/>
    <w:rsid w:val="008D7A5B"/>
    <w:rsid w:val="00906378"/>
    <w:rsid w:val="00A07C78"/>
    <w:rsid w:val="00A32C9D"/>
    <w:rsid w:val="00A856D4"/>
    <w:rsid w:val="00A97EA9"/>
    <w:rsid w:val="00AD42A9"/>
    <w:rsid w:val="00B1065E"/>
    <w:rsid w:val="00C151BB"/>
    <w:rsid w:val="00C84F23"/>
    <w:rsid w:val="00CB008B"/>
    <w:rsid w:val="00D36BC3"/>
    <w:rsid w:val="00D54993"/>
    <w:rsid w:val="00DB0F0C"/>
    <w:rsid w:val="00E07615"/>
    <w:rsid w:val="00E1413B"/>
    <w:rsid w:val="00E6777E"/>
    <w:rsid w:val="00E7368C"/>
    <w:rsid w:val="00F10B1B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6343F"/>
  <w15:chartTrackingRefBased/>
  <w15:docId w15:val="{A1E96B78-4D58-4FCD-A632-09742B1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77E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7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77E"/>
  </w:style>
  <w:style w:type="paragraph" w:styleId="BalloonText">
    <w:name w:val="Balloon Text"/>
    <w:basedOn w:val="Normal"/>
    <w:link w:val="BalloonTextChar"/>
    <w:rsid w:val="0052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73996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c\Desktop\VPAA%20Templates\LetterheadFor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LetterheadForWord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Grant Report</vt:lpstr>
    </vt:vector>
  </TitlesOfParts>
  <Company>HGI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Grant Report</dc:title>
  <dc:subject/>
  <dc:creator>jamesc</dc:creator>
  <cp:keywords/>
  <cp:lastModifiedBy>Jennifer J. Dugan</cp:lastModifiedBy>
  <cp:revision>3</cp:revision>
  <cp:lastPrinted>2009-07-02T00:01:00Z</cp:lastPrinted>
  <dcterms:created xsi:type="dcterms:W3CDTF">2023-12-27T16:38:00Z</dcterms:created>
  <dcterms:modified xsi:type="dcterms:W3CDTF">2023-12-27T16:38:00Z</dcterms:modified>
</cp:coreProperties>
</file>