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70B3" w14:textId="64788DC5" w:rsidR="007C7DF8" w:rsidRDefault="00AF61FC" w:rsidP="00AF61FC">
      <w:pPr>
        <w:jc w:val="center"/>
        <w:rPr>
          <w:b/>
          <w:sz w:val="23"/>
          <w:szCs w:val="23"/>
          <w:u w:val="single"/>
        </w:rPr>
      </w:pPr>
      <w:r w:rsidRPr="008B08F3">
        <w:rPr>
          <w:b/>
          <w:sz w:val="23"/>
          <w:szCs w:val="23"/>
          <w:u w:val="single"/>
        </w:rPr>
        <w:t>Adjunct</w:t>
      </w:r>
      <w:r w:rsidR="008B08F3" w:rsidRPr="008B08F3">
        <w:rPr>
          <w:b/>
          <w:sz w:val="23"/>
          <w:szCs w:val="23"/>
          <w:u w:val="single"/>
        </w:rPr>
        <w:t>/Overload</w:t>
      </w:r>
      <w:r w:rsidRPr="008B08F3">
        <w:rPr>
          <w:b/>
          <w:sz w:val="23"/>
          <w:szCs w:val="23"/>
          <w:u w:val="single"/>
        </w:rPr>
        <w:t xml:space="preserve"> Faculty Contract Request</w:t>
      </w:r>
    </w:p>
    <w:p w14:paraId="7FE3AC1C" w14:textId="77777777" w:rsidR="00DA5E01" w:rsidRPr="008B08F3" w:rsidRDefault="00DA5E01" w:rsidP="00AF61FC">
      <w:pPr>
        <w:jc w:val="center"/>
        <w:rPr>
          <w:b/>
          <w:sz w:val="23"/>
          <w:szCs w:val="23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160"/>
        <w:gridCol w:w="1710"/>
      </w:tblGrid>
      <w:tr w:rsidR="00DA5E01" w14:paraId="0926834D" w14:textId="77777777" w:rsidTr="001D54A4">
        <w:trPr>
          <w:trHeight w:val="368"/>
        </w:trPr>
        <w:tc>
          <w:tcPr>
            <w:tcW w:w="1795" w:type="dxa"/>
          </w:tcPr>
          <w:p w14:paraId="18DEB620" w14:textId="3B7B6332" w:rsidR="00DA5E01" w:rsidRDefault="001D54A4" w:rsidP="001D54A4">
            <w:pPr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9937EE" wp14:editId="53EDCE1D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29210</wp:posOffset>
                      </wp:positionV>
                      <wp:extent cx="19050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42DD3" id="Rectangle 4" o:spid="_x0000_s1026" style="position:absolute;margin-left:49.1pt;margin-top:2.3pt;width: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" filled="f" strokecolor="#243f60 [1604]" strokeweight="2pt"/>
                  </w:pict>
                </mc:Fallback>
              </mc:AlternateContent>
            </w:r>
            <w:r>
              <w:rPr>
                <w:b/>
                <w:sz w:val="23"/>
                <w:szCs w:val="23"/>
                <w:u w:val="single"/>
              </w:rPr>
              <w:t xml:space="preserve">Adjunct  </w:t>
            </w:r>
          </w:p>
        </w:tc>
        <w:tc>
          <w:tcPr>
            <w:tcW w:w="2160" w:type="dxa"/>
          </w:tcPr>
          <w:p w14:paraId="32FDAB7D" w14:textId="61666A83" w:rsidR="00DA5E01" w:rsidRDefault="001D54A4" w:rsidP="001D54A4">
            <w:pPr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82E000" wp14:editId="6BB42621">
                      <wp:simplePos x="0" y="0"/>
                      <wp:positionH relativeFrom="column">
                        <wp:posOffset>702944</wp:posOffset>
                      </wp:positionH>
                      <wp:positionV relativeFrom="paragraph">
                        <wp:posOffset>29210</wp:posOffset>
                      </wp:positionV>
                      <wp:extent cx="20955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A069F" id="Rectangle 5" o:spid="_x0000_s1026" style="position:absolute;margin-left:55.35pt;margin-top:2.3pt;width:16.5pt;height:1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" filled="f" strokecolor="#243f60 [1604]" strokeweight="2pt"/>
                  </w:pict>
                </mc:Fallback>
              </mc:AlternateContent>
            </w:r>
            <w:r>
              <w:rPr>
                <w:b/>
                <w:sz w:val="23"/>
                <w:szCs w:val="23"/>
                <w:u w:val="single"/>
              </w:rPr>
              <w:t xml:space="preserve">Overload </w:t>
            </w:r>
          </w:p>
        </w:tc>
        <w:tc>
          <w:tcPr>
            <w:tcW w:w="1710" w:type="dxa"/>
          </w:tcPr>
          <w:p w14:paraId="48A8A749" w14:textId="29CCA72B" w:rsidR="00DA5E01" w:rsidRDefault="001D54A4" w:rsidP="001D54A4">
            <w:pPr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noProof/>
                <w:sz w:val="23"/>
                <w:szCs w:val="23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ED997C" wp14:editId="0CBF75C4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17145</wp:posOffset>
                      </wp:positionV>
                      <wp:extent cx="19050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F9900" id="Rectangle 6" o:spid="_x0000_s1026" style="position:absolute;margin-left:56pt;margin-top:1.35pt;width:1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>
              <w:rPr>
                <w:b/>
                <w:sz w:val="23"/>
                <w:szCs w:val="23"/>
                <w:u w:val="single"/>
              </w:rPr>
              <w:t xml:space="preserve">Part-time </w:t>
            </w:r>
          </w:p>
        </w:tc>
      </w:tr>
    </w:tbl>
    <w:p w14:paraId="2B98B6E5" w14:textId="16ED2E71" w:rsidR="00AF61FC" w:rsidRPr="008B08F3" w:rsidRDefault="001D54A4" w:rsidP="00AF61F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br w:type="textWrapping" w:clear="all"/>
      </w:r>
    </w:p>
    <w:p w14:paraId="3F4A8468" w14:textId="0883C446" w:rsidR="00AF61FC" w:rsidRDefault="00AF61FC" w:rsidP="00AF61FC">
      <w:pPr>
        <w:rPr>
          <w:sz w:val="21"/>
          <w:szCs w:val="21"/>
        </w:rPr>
      </w:pPr>
      <w:r w:rsidRPr="008B08F3">
        <w:rPr>
          <w:sz w:val="21"/>
          <w:szCs w:val="21"/>
        </w:rPr>
        <w:t xml:space="preserve">Date Submitted: </w:t>
      </w:r>
      <w:r w:rsidRPr="00506595">
        <w:rPr>
          <w:sz w:val="21"/>
          <w:szCs w:val="21"/>
        </w:rPr>
        <w:tab/>
      </w:r>
      <w:r w:rsidR="00506595" w:rsidRPr="00506595">
        <w:rPr>
          <w:sz w:val="21"/>
          <w:szCs w:val="21"/>
        </w:rPr>
        <w:t>___/__</w:t>
      </w:r>
      <w:r w:rsidR="00506595">
        <w:rPr>
          <w:sz w:val="21"/>
          <w:szCs w:val="21"/>
        </w:rPr>
        <w:t>_</w:t>
      </w:r>
      <w:r w:rsidRPr="00506595">
        <w:rPr>
          <w:sz w:val="21"/>
          <w:szCs w:val="21"/>
        </w:rPr>
        <w:tab/>
        <w:t>/</w:t>
      </w:r>
      <w:r w:rsidR="00506595" w:rsidRPr="00506595">
        <w:rPr>
          <w:sz w:val="21"/>
          <w:szCs w:val="21"/>
        </w:rPr>
        <w:t>_____</w:t>
      </w:r>
    </w:p>
    <w:p w14:paraId="07A2B844" w14:textId="77777777" w:rsidR="00506595" w:rsidRPr="00506595" w:rsidRDefault="00506595" w:rsidP="00AF61FC">
      <w:pPr>
        <w:rPr>
          <w:sz w:val="15"/>
          <w:szCs w:val="15"/>
        </w:rPr>
      </w:pPr>
    </w:p>
    <w:p w14:paraId="28C657C9" w14:textId="5A534CF0" w:rsidR="00AF61FC" w:rsidRPr="008B08F3" w:rsidRDefault="00AF61FC" w:rsidP="00AF61FC">
      <w:pPr>
        <w:rPr>
          <w:sz w:val="21"/>
          <w:szCs w:val="21"/>
        </w:rPr>
      </w:pPr>
      <w:r w:rsidRPr="008B08F3">
        <w:rPr>
          <w:sz w:val="21"/>
          <w:szCs w:val="21"/>
        </w:rPr>
        <w:t xml:space="preserve">Submitted by: </w:t>
      </w:r>
      <w:r w:rsidRPr="008B08F3">
        <w:rPr>
          <w:sz w:val="21"/>
          <w:szCs w:val="21"/>
          <w:u w:val="single"/>
        </w:rPr>
        <w:tab/>
      </w:r>
      <w:r w:rsidRPr="008B08F3">
        <w:rPr>
          <w:sz w:val="21"/>
          <w:szCs w:val="21"/>
          <w:u w:val="single"/>
        </w:rPr>
        <w:tab/>
      </w:r>
      <w:r w:rsidRPr="008B08F3">
        <w:rPr>
          <w:sz w:val="21"/>
          <w:szCs w:val="21"/>
          <w:u w:val="single"/>
        </w:rPr>
        <w:tab/>
      </w:r>
      <w:r w:rsidRPr="008B08F3">
        <w:rPr>
          <w:sz w:val="21"/>
          <w:szCs w:val="21"/>
          <w:u w:val="single"/>
        </w:rPr>
        <w:tab/>
      </w:r>
      <w:r w:rsidRPr="008B08F3">
        <w:rPr>
          <w:sz w:val="21"/>
          <w:szCs w:val="21"/>
          <w:u w:val="single"/>
        </w:rPr>
        <w:tab/>
      </w:r>
      <w:r w:rsidRPr="008B08F3">
        <w:rPr>
          <w:sz w:val="21"/>
          <w:szCs w:val="21"/>
          <w:u w:val="single"/>
        </w:rPr>
        <w:tab/>
      </w:r>
      <w:r w:rsidR="0093354D" w:rsidRPr="008B08F3">
        <w:rPr>
          <w:sz w:val="21"/>
          <w:szCs w:val="21"/>
        </w:rPr>
        <w:tab/>
        <w:t xml:space="preserve">Department:  </w:t>
      </w:r>
      <w:r w:rsidR="00506595">
        <w:rPr>
          <w:sz w:val="21"/>
          <w:szCs w:val="21"/>
        </w:rPr>
        <w:t>____________________________________</w:t>
      </w:r>
    </w:p>
    <w:p w14:paraId="5C2270DE" w14:textId="77777777" w:rsidR="00AF61FC" w:rsidRPr="008B08F3" w:rsidRDefault="00AF61FC" w:rsidP="00AF61FC">
      <w:pPr>
        <w:rPr>
          <w:sz w:val="15"/>
          <w:szCs w:val="15"/>
        </w:rPr>
      </w:pPr>
    </w:p>
    <w:p w14:paraId="507BB034" w14:textId="57463EED" w:rsidR="001A20A4" w:rsidRPr="008B08F3" w:rsidRDefault="008B08F3" w:rsidP="00AF61FC">
      <w:pPr>
        <w:rPr>
          <w:sz w:val="21"/>
          <w:szCs w:val="21"/>
          <w:u w:val="single"/>
        </w:rPr>
      </w:pPr>
      <w:r w:rsidRPr="008B08F3">
        <w:rPr>
          <w:sz w:val="21"/>
          <w:szCs w:val="21"/>
        </w:rPr>
        <w:t>Justification: __________________________</w:t>
      </w:r>
      <w:r w:rsidR="00CE6633">
        <w:rPr>
          <w:sz w:val="21"/>
          <w:szCs w:val="21"/>
        </w:rPr>
        <w:t>____</w:t>
      </w:r>
      <w:r w:rsidRPr="008B08F3">
        <w:rPr>
          <w:sz w:val="21"/>
          <w:szCs w:val="21"/>
        </w:rPr>
        <w:t>__________________________________</w:t>
      </w:r>
      <w:r w:rsidR="00DA5E01">
        <w:rPr>
          <w:sz w:val="21"/>
          <w:szCs w:val="21"/>
        </w:rPr>
        <w:t>_____________________</w:t>
      </w:r>
      <w:r w:rsidRPr="008B08F3">
        <w:rPr>
          <w:sz w:val="21"/>
          <w:szCs w:val="21"/>
        </w:rPr>
        <w:t>_</w:t>
      </w:r>
      <w:r w:rsidR="00DA5E01">
        <w:rPr>
          <w:sz w:val="21"/>
          <w:szCs w:val="21"/>
        </w:rPr>
        <w:t>______</w:t>
      </w:r>
    </w:p>
    <w:p w14:paraId="3423A7FD" w14:textId="77777777" w:rsidR="00CB3660" w:rsidRPr="008B08F3" w:rsidRDefault="00CB3660" w:rsidP="00AF61FC">
      <w:pPr>
        <w:rPr>
          <w:sz w:val="21"/>
          <w:szCs w:val="21"/>
          <w:u w:val="single"/>
        </w:rPr>
      </w:pPr>
    </w:p>
    <w:p w14:paraId="56F05A5E" w14:textId="16EC9F73" w:rsidR="0093354D" w:rsidRPr="008B08F3" w:rsidRDefault="0093354D" w:rsidP="0093354D">
      <w:pPr>
        <w:rPr>
          <w:sz w:val="21"/>
          <w:szCs w:val="21"/>
        </w:rPr>
      </w:pPr>
      <w:r w:rsidRPr="008B08F3">
        <w:rPr>
          <w:sz w:val="21"/>
          <w:szCs w:val="21"/>
        </w:rPr>
        <w:t>NAME: Dr./Mr./Ms.</w:t>
      </w:r>
      <w:r w:rsidR="00506595">
        <w:rPr>
          <w:sz w:val="21"/>
          <w:szCs w:val="21"/>
        </w:rPr>
        <w:t xml:space="preserve"> _____________________________________________________________________________________</w:t>
      </w:r>
    </w:p>
    <w:p w14:paraId="5DC7B099" w14:textId="77777777" w:rsidR="0093354D" w:rsidRPr="008B08F3" w:rsidRDefault="0093354D" w:rsidP="0093354D">
      <w:pPr>
        <w:rPr>
          <w:sz w:val="21"/>
          <w:szCs w:val="21"/>
        </w:rPr>
      </w:pPr>
    </w:p>
    <w:p w14:paraId="50CEBF5D" w14:textId="1785F8CF" w:rsidR="0093354D" w:rsidRPr="008B08F3" w:rsidRDefault="0093354D" w:rsidP="0093354D">
      <w:pPr>
        <w:rPr>
          <w:sz w:val="21"/>
          <w:szCs w:val="21"/>
        </w:rPr>
      </w:pPr>
      <w:r w:rsidRPr="008B08F3">
        <w:rPr>
          <w:sz w:val="21"/>
          <w:szCs w:val="21"/>
        </w:rPr>
        <w:t xml:space="preserve">TITLE OF POSITION: </w:t>
      </w:r>
      <w:r w:rsidR="00CE6633">
        <w:rPr>
          <w:sz w:val="21"/>
          <w:szCs w:val="21"/>
        </w:rPr>
        <w:t>________________________________________________________</w:t>
      </w:r>
      <w:r w:rsidR="00DA5E01">
        <w:rPr>
          <w:sz w:val="21"/>
          <w:szCs w:val="21"/>
        </w:rPr>
        <w:t>____________________</w:t>
      </w:r>
      <w:r w:rsidR="00CE6633">
        <w:rPr>
          <w:sz w:val="21"/>
          <w:szCs w:val="21"/>
        </w:rPr>
        <w:t>_______</w:t>
      </w:r>
    </w:p>
    <w:p w14:paraId="26902E33" w14:textId="77777777" w:rsidR="0093354D" w:rsidRPr="008B08F3" w:rsidRDefault="0093354D" w:rsidP="00CB3660">
      <w:pPr>
        <w:rPr>
          <w:sz w:val="21"/>
          <w:szCs w:val="21"/>
        </w:rPr>
      </w:pPr>
    </w:p>
    <w:p w14:paraId="04492516" w14:textId="6F9BA0A8" w:rsidR="00AF61FC" w:rsidRPr="008B08F3" w:rsidRDefault="00CB3660" w:rsidP="00CB3660">
      <w:pPr>
        <w:rPr>
          <w:sz w:val="21"/>
          <w:szCs w:val="21"/>
        </w:rPr>
      </w:pPr>
      <w:r w:rsidRPr="008B08F3">
        <w:rPr>
          <w:sz w:val="21"/>
          <w:szCs w:val="21"/>
        </w:rPr>
        <w:t>Is this a new adjunct?   Yes _____   No ____</w:t>
      </w:r>
      <w:proofErr w:type="gramStart"/>
      <w:r w:rsidRPr="008B08F3">
        <w:rPr>
          <w:sz w:val="21"/>
          <w:szCs w:val="21"/>
        </w:rPr>
        <w:t xml:space="preserve">_  </w:t>
      </w:r>
      <w:r w:rsidR="00DA5E01">
        <w:rPr>
          <w:sz w:val="21"/>
          <w:szCs w:val="21"/>
        </w:rPr>
        <w:t>(</w:t>
      </w:r>
      <w:proofErr w:type="gramEnd"/>
      <w:r w:rsidRPr="008B08F3">
        <w:rPr>
          <w:sz w:val="21"/>
          <w:szCs w:val="21"/>
        </w:rPr>
        <w:t xml:space="preserve">If </w:t>
      </w:r>
      <w:r w:rsidR="00DA5E01">
        <w:rPr>
          <w:sz w:val="21"/>
          <w:szCs w:val="21"/>
        </w:rPr>
        <w:t>yes, please provide a resume)</w:t>
      </w:r>
    </w:p>
    <w:p w14:paraId="05206635" w14:textId="77777777" w:rsidR="0093354D" w:rsidRPr="008B08F3" w:rsidRDefault="0093354D" w:rsidP="00CB3660">
      <w:pPr>
        <w:rPr>
          <w:sz w:val="21"/>
          <w:szCs w:val="21"/>
        </w:rPr>
      </w:pPr>
    </w:p>
    <w:p w14:paraId="46FDAEFC" w14:textId="53957F19" w:rsidR="00AF61FC" w:rsidRPr="008B08F3" w:rsidRDefault="00AF61FC" w:rsidP="00CB3660">
      <w:pPr>
        <w:rPr>
          <w:sz w:val="21"/>
          <w:szCs w:val="21"/>
        </w:rPr>
      </w:pPr>
      <w:r w:rsidRPr="008B08F3">
        <w:rPr>
          <w:sz w:val="21"/>
          <w:szCs w:val="21"/>
        </w:rPr>
        <w:t xml:space="preserve">HOME ADDRESS: </w:t>
      </w:r>
      <w:r w:rsidRPr="008B08F3">
        <w:rPr>
          <w:sz w:val="21"/>
          <w:szCs w:val="21"/>
        </w:rPr>
        <w:tab/>
      </w:r>
      <w:r w:rsidR="00506595">
        <w:rPr>
          <w:sz w:val="21"/>
          <w:szCs w:val="21"/>
        </w:rPr>
        <w:t>_________________________________________________________________________________</w:t>
      </w:r>
    </w:p>
    <w:p w14:paraId="0D2EC813" w14:textId="77777777" w:rsidR="00AF61FC" w:rsidRPr="008B08F3" w:rsidRDefault="00AF61FC" w:rsidP="00CB3660">
      <w:pPr>
        <w:rPr>
          <w:sz w:val="21"/>
          <w:szCs w:val="21"/>
        </w:rPr>
      </w:pPr>
    </w:p>
    <w:p w14:paraId="56BE422A" w14:textId="756E2CC1" w:rsidR="00AF61FC" w:rsidRPr="008B08F3" w:rsidRDefault="00AF61FC" w:rsidP="00CB3660">
      <w:pPr>
        <w:rPr>
          <w:sz w:val="21"/>
          <w:szCs w:val="21"/>
        </w:rPr>
      </w:pPr>
      <w:r w:rsidRPr="008B08F3">
        <w:rPr>
          <w:sz w:val="21"/>
          <w:szCs w:val="21"/>
        </w:rPr>
        <w:tab/>
      </w:r>
      <w:r w:rsidRPr="008B08F3">
        <w:rPr>
          <w:sz w:val="21"/>
          <w:szCs w:val="21"/>
        </w:rPr>
        <w:tab/>
      </w:r>
      <w:r w:rsidRPr="008B08F3">
        <w:rPr>
          <w:sz w:val="21"/>
          <w:szCs w:val="21"/>
        </w:rPr>
        <w:tab/>
      </w:r>
      <w:r w:rsidR="00506595">
        <w:rPr>
          <w:sz w:val="21"/>
          <w:szCs w:val="21"/>
        </w:rPr>
        <w:t>_________________________________________________________________________________</w:t>
      </w:r>
    </w:p>
    <w:p w14:paraId="5BFD271D" w14:textId="77777777" w:rsidR="00AF61FC" w:rsidRPr="008B08F3" w:rsidRDefault="00AF61FC" w:rsidP="00CB3660">
      <w:pPr>
        <w:rPr>
          <w:sz w:val="21"/>
          <w:szCs w:val="21"/>
        </w:rPr>
      </w:pPr>
    </w:p>
    <w:p w14:paraId="28441224" w14:textId="37F0DC4F" w:rsidR="00AF61FC" w:rsidRPr="008B08F3" w:rsidRDefault="00AF61FC" w:rsidP="00CB3660">
      <w:pPr>
        <w:rPr>
          <w:sz w:val="21"/>
          <w:szCs w:val="21"/>
          <w:u w:val="single"/>
        </w:rPr>
      </w:pPr>
      <w:r w:rsidRPr="008B08F3">
        <w:rPr>
          <w:sz w:val="21"/>
          <w:szCs w:val="21"/>
        </w:rPr>
        <w:t xml:space="preserve">TELEPHONE: </w:t>
      </w:r>
      <w:r w:rsidR="00506595">
        <w:rPr>
          <w:sz w:val="21"/>
          <w:szCs w:val="21"/>
        </w:rPr>
        <w:t>Home:  ____________________________</w:t>
      </w:r>
      <w:r w:rsidR="00506595">
        <w:rPr>
          <w:sz w:val="21"/>
          <w:szCs w:val="21"/>
        </w:rPr>
        <w:tab/>
      </w:r>
      <w:r w:rsidR="00506595">
        <w:rPr>
          <w:sz w:val="21"/>
          <w:szCs w:val="21"/>
        </w:rPr>
        <w:tab/>
      </w:r>
      <w:r w:rsidRPr="008B08F3">
        <w:rPr>
          <w:sz w:val="21"/>
          <w:szCs w:val="21"/>
        </w:rPr>
        <w:t xml:space="preserve">HIGHEST DEGREE: </w:t>
      </w:r>
      <w:r w:rsidR="00506595">
        <w:rPr>
          <w:sz w:val="21"/>
          <w:szCs w:val="21"/>
        </w:rPr>
        <w:t>____________________________</w:t>
      </w:r>
    </w:p>
    <w:p w14:paraId="6F59B83A" w14:textId="30AF003E" w:rsidR="007D09A8" w:rsidRPr="008B08F3" w:rsidRDefault="00DA5E01" w:rsidP="00AF61FC">
      <w:pPr>
        <w:rPr>
          <w:b/>
          <w:sz w:val="21"/>
          <w:szCs w:val="21"/>
          <w:u w:val="single"/>
        </w:rPr>
      </w:pPr>
      <w:r w:rsidRPr="00100F0C">
        <w:rPr>
          <w:b/>
          <w:noProof/>
          <w:sz w:val="21"/>
          <w:szCs w:val="21"/>
          <w:highlight w:val="magenta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61FFC1" wp14:editId="02D3CA07">
                <wp:simplePos x="0" y="0"/>
                <wp:positionH relativeFrom="column">
                  <wp:posOffset>238125</wp:posOffset>
                </wp:positionH>
                <wp:positionV relativeFrom="paragraph">
                  <wp:posOffset>2155825</wp:posOffset>
                </wp:positionV>
                <wp:extent cx="6477000" cy="1404620"/>
                <wp:effectExtent l="0" t="0" r="1905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F5248" w14:textId="229C883E" w:rsidR="00100F0C" w:rsidRPr="00311DEA" w:rsidRDefault="00100F0C" w:rsidP="00100F0C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D54A4">
                              <w:rPr>
                                <w:b/>
                                <w:sz w:val="21"/>
                                <w:szCs w:val="21"/>
                                <w:highlight w:val="lightGray"/>
                                <w:u w:val="single"/>
                              </w:rPr>
                              <w:t>SPRING SEMESTER 20</w:t>
                            </w:r>
                            <w:r w:rsidR="00DA5E01" w:rsidRPr="00311DEA">
                              <w:rPr>
                                <w:b/>
                                <w:sz w:val="21"/>
                                <w:szCs w:val="21"/>
                                <w:highlight w:val="lightGray"/>
                              </w:rPr>
                              <w:t>___</w:t>
                            </w:r>
                          </w:p>
                          <w:p w14:paraId="2B748586" w14:textId="77777777" w:rsidR="00100F0C" w:rsidRPr="008B08F3" w:rsidRDefault="00100F0C" w:rsidP="00100F0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03338B4" w14:textId="6ADC6A51" w:rsidR="00100F0C" w:rsidRPr="008B08F3" w:rsidRDefault="00100F0C" w:rsidP="00100F0C">
                            <w:pPr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B08F3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8B08F3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8B08F3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="00506595" w:rsidRPr="00506595"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  <w:r w:rsidR="00506595" w:rsidRPr="00311DEA">
                              <w:rPr>
                                <w:sz w:val="21"/>
                                <w:szCs w:val="21"/>
                              </w:rPr>
                              <w:t>__________________________________</w:t>
                            </w:r>
                            <w:r w:rsidRPr="008B08F3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8B08F3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</w:p>
                          <w:p w14:paraId="38130EC2" w14:textId="1B0F672B" w:rsidR="00100F0C" w:rsidRPr="008B08F3" w:rsidRDefault="00100F0C" w:rsidP="00100F0C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>Course Number</w:t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  <w:t xml:space="preserve">  Course</w:t>
                            </w:r>
                            <w:proofErr w:type="gramEnd"/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Title</w:t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="00DA5E01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>Credit Hours</w:t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  <w:t>Projected Enrollment</w:t>
                            </w:r>
                          </w:p>
                          <w:p w14:paraId="4E29F940" w14:textId="77777777" w:rsidR="00100F0C" w:rsidRPr="008B08F3" w:rsidRDefault="00100F0C" w:rsidP="00100F0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B4BDEBF" w14:textId="3E1E5AEC" w:rsidR="00100F0C" w:rsidRPr="008B08F3" w:rsidRDefault="00100F0C" w:rsidP="00100F0C">
                            <w:pPr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B08F3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8B08F3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8B08F3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="00506595" w:rsidRPr="00506595">
                              <w:rPr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  <w:r w:rsidR="00506595" w:rsidRPr="00311DEA">
                              <w:rPr>
                                <w:sz w:val="21"/>
                                <w:szCs w:val="21"/>
                              </w:rPr>
                              <w:t>__________________________________</w:t>
                            </w:r>
                            <w:r w:rsidR="00DA5E01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8B08F3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</w:p>
                          <w:p w14:paraId="42B18006" w14:textId="75C83903" w:rsidR="00506595" w:rsidRDefault="00100F0C" w:rsidP="00100F0C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>Course Number</w:t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  <w:t xml:space="preserve">  Course</w:t>
                            </w:r>
                            <w:proofErr w:type="gramEnd"/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Title</w:t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="00DA5E01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>Credit Hours</w:t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  <w:t>Projected Enroll</w:t>
                            </w:r>
                            <w:r w:rsidR="00506595">
                              <w:rPr>
                                <w:i/>
                                <w:sz w:val="21"/>
                                <w:szCs w:val="21"/>
                              </w:rPr>
                              <w:t>ment</w:t>
                            </w:r>
                          </w:p>
                          <w:p w14:paraId="1D4025BF" w14:textId="77777777" w:rsidR="00506595" w:rsidRDefault="00506595" w:rsidP="00100F0C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4028FE2E" w14:textId="159504DC" w:rsidR="00100F0C" w:rsidRPr="00506595" w:rsidRDefault="00506595" w:rsidP="00100F0C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_____________________</w:t>
                            </w:r>
                            <w:r w:rsidRPr="00506595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___________________________________</w:t>
                            </w:r>
                            <w:r w:rsidR="00DA5E01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311DEA">
                              <w:rPr>
                                <w:iCs/>
                                <w:sz w:val="21"/>
                                <w:szCs w:val="21"/>
                              </w:rPr>
                              <w:t>_______</w:t>
                            </w:r>
                            <w:r w:rsidR="00100F0C" w:rsidRPr="00311DEA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="00311DEA">
                              <w:rPr>
                                <w:iCs/>
                                <w:sz w:val="21"/>
                                <w:szCs w:val="21"/>
                              </w:rPr>
                              <w:t>_______</w:t>
                            </w:r>
                            <w:r w:rsidR="00100F0C" w:rsidRPr="00311DEA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7FABF64F" w14:textId="21B4A95D" w:rsidR="00100F0C" w:rsidRPr="008B08F3" w:rsidRDefault="00100F0C" w:rsidP="00100F0C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>Course Number</w:t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  <w:t xml:space="preserve">  Course</w:t>
                            </w:r>
                            <w:proofErr w:type="gramEnd"/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Title</w:t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="00DA5E01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>Credit Hours</w:t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  <w:t>Projected Enrollment</w:t>
                            </w:r>
                          </w:p>
                          <w:p w14:paraId="5625B903" w14:textId="21AAF3D5" w:rsidR="00100F0C" w:rsidRDefault="00100F0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61FF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169.75pt;width:51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">
                <v:textbox style="mso-fit-shape-to-text:t">
                  <w:txbxContent>
                    <w:p w14:paraId="4D2F5248" w14:textId="229C883E" w:rsidR="00100F0C" w:rsidRPr="00311DEA" w:rsidRDefault="00100F0C" w:rsidP="00100F0C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1D54A4">
                        <w:rPr>
                          <w:b/>
                          <w:sz w:val="21"/>
                          <w:szCs w:val="21"/>
                          <w:highlight w:val="lightGray"/>
                          <w:u w:val="single"/>
                        </w:rPr>
                        <w:t>SPRING SEMESTER 20</w:t>
                      </w:r>
                      <w:r w:rsidR="00DA5E01" w:rsidRPr="00311DEA">
                        <w:rPr>
                          <w:b/>
                          <w:sz w:val="21"/>
                          <w:szCs w:val="21"/>
                          <w:highlight w:val="lightGray"/>
                        </w:rPr>
                        <w:t>___</w:t>
                      </w:r>
                    </w:p>
                    <w:p w14:paraId="2B748586" w14:textId="77777777" w:rsidR="00100F0C" w:rsidRPr="008B08F3" w:rsidRDefault="00100F0C" w:rsidP="00100F0C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03338B4" w14:textId="6ADC6A51" w:rsidR="00100F0C" w:rsidRPr="008B08F3" w:rsidRDefault="00100F0C" w:rsidP="00100F0C">
                      <w:pPr>
                        <w:rPr>
                          <w:sz w:val="21"/>
                          <w:szCs w:val="21"/>
                          <w:u w:val="single"/>
                        </w:rPr>
                      </w:pPr>
                      <w:r w:rsidRPr="008B08F3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Pr="008B08F3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Pr="008B08F3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="00506595" w:rsidRPr="00506595"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  <w:t>:</w:t>
                      </w:r>
                      <w:r w:rsidR="00506595" w:rsidRPr="00311DEA">
                        <w:rPr>
                          <w:sz w:val="21"/>
                          <w:szCs w:val="21"/>
                        </w:rPr>
                        <w:t>__________________________________</w:t>
                      </w:r>
                      <w:r w:rsidRPr="008B08F3">
                        <w:rPr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Pr="008B08F3">
                        <w:rPr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</w:p>
                    <w:p w14:paraId="38130EC2" w14:textId="1B0F672B" w:rsidR="00100F0C" w:rsidRPr="008B08F3" w:rsidRDefault="00100F0C" w:rsidP="00100F0C">
                      <w:pPr>
                        <w:rPr>
                          <w:i/>
                          <w:sz w:val="21"/>
                          <w:szCs w:val="21"/>
                        </w:rPr>
                      </w:pPr>
                      <w:r w:rsidRPr="008B08F3">
                        <w:rPr>
                          <w:i/>
                          <w:sz w:val="21"/>
                          <w:szCs w:val="21"/>
                        </w:rPr>
                        <w:t>Course Number</w:t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  <w:t xml:space="preserve">   </w:t>
                      </w:r>
                      <w:proofErr w:type="gramStart"/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  <w:t xml:space="preserve">  Course</w:t>
                      </w:r>
                      <w:proofErr w:type="gramEnd"/>
                      <w:r w:rsidRPr="008B08F3">
                        <w:rPr>
                          <w:i/>
                          <w:sz w:val="21"/>
                          <w:szCs w:val="21"/>
                        </w:rPr>
                        <w:t xml:space="preserve"> Title</w:t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="00DA5E01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>Credit Hours</w:t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  <w:t>Projected Enrollment</w:t>
                      </w:r>
                    </w:p>
                    <w:p w14:paraId="4E29F940" w14:textId="77777777" w:rsidR="00100F0C" w:rsidRPr="008B08F3" w:rsidRDefault="00100F0C" w:rsidP="00100F0C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3B4BDEBF" w14:textId="3E1E5AEC" w:rsidR="00100F0C" w:rsidRPr="008B08F3" w:rsidRDefault="00100F0C" w:rsidP="00100F0C">
                      <w:pPr>
                        <w:rPr>
                          <w:sz w:val="21"/>
                          <w:szCs w:val="21"/>
                          <w:u w:val="single"/>
                        </w:rPr>
                      </w:pPr>
                      <w:r w:rsidRPr="008B08F3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Pr="008B08F3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Pr="008B08F3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="00506595" w:rsidRPr="00506595">
                        <w:rPr>
                          <w:b/>
                          <w:bCs/>
                          <w:sz w:val="21"/>
                          <w:szCs w:val="21"/>
                          <w:u w:val="single"/>
                        </w:rPr>
                        <w:t>:</w:t>
                      </w:r>
                      <w:r w:rsidR="00506595" w:rsidRPr="00311DEA">
                        <w:rPr>
                          <w:sz w:val="21"/>
                          <w:szCs w:val="21"/>
                        </w:rPr>
                        <w:t>__________________________________</w:t>
                      </w:r>
                      <w:r w:rsidR="00DA5E01">
                        <w:rPr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Pr="008B08F3">
                        <w:rPr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</w:p>
                    <w:p w14:paraId="42B18006" w14:textId="75C83903" w:rsidR="00506595" w:rsidRDefault="00100F0C" w:rsidP="00100F0C">
                      <w:pPr>
                        <w:rPr>
                          <w:i/>
                          <w:sz w:val="21"/>
                          <w:szCs w:val="21"/>
                        </w:rPr>
                      </w:pPr>
                      <w:r w:rsidRPr="008B08F3">
                        <w:rPr>
                          <w:i/>
                          <w:sz w:val="21"/>
                          <w:szCs w:val="21"/>
                        </w:rPr>
                        <w:t>Course Number</w:t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  <w:t xml:space="preserve">   </w:t>
                      </w:r>
                      <w:proofErr w:type="gramStart"/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  <w:t xml:space="preserve">  Course</w:t>
                      </w:r>
                      <w:proofErr w:type="gramEnd"/>
                      <w:r w:rsidRPr="008B08F3">
                        <w:rPr>
                          <w:i/>
                          <w:sz w:val="21"/>
                          <w:szCs w:val="21"/>
                        </w:rPr>
                        <w:t xml:space="preserve"> Title</w:t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="00DA5E01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>Credit Hours</w:t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  <w:t>Projected Enroll</w:t>
                      </w:r>
                      <w:r w:rsidR="00506595">
                        <w:rPr>
                          <w:i/>
                          <w:sz w:val="21"/>
                          <w:szCs w:val="21"/>
                        </w:rPr>
                        <w:t>ment</w:t>
                      </w:r>
                    </w:p>
                    <w:p w14:paraId="1D4025BF" w14:textId="77777777" w:rsidR="00506595" w:rsidRDefault="00506595" w:rsidP="00100F0C">
                      <w:pPr>
                        <w:rPr>
                          <w:i/>
                          <w:sz w:val="21"/>
                          <w:szCs w:val="21"/>
                        </w:rPr>
                      </w:pPr>
                    </w:p>
                    <w:p w14:paraId="4028FE2E" w14:textId="159504DC" w:rsidR="00100F0C" w:rsidRPr="00506595" w:rsidRDefault="00506595" w:rsidP="00100F0C"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_____________________</w:t>
                      </w:r>
                      <w:r w:rsidRPr="00506595">
                        <w:rPr>
                          <w:b/>
                          <w:bCs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sz w:val="21"/>
                          <w:szCs w:val="21"/>
                        </w:rPr>
                        <w:t>___________________________________</w:t>
                      </w:r>
                      <w:r w:rsidR="00DA5E01">
                        <w:rPr>
                          <w:sz w:val="21"/>
                          <w:szCs w:val="21"/>
                        </w:rPr>
                        <w:tab/>
                      </w:r>
                      <w:r w:rsidR="00311DEA">
                        <w:rPr>
                          <w:iCs/>
                          <w:sz w:val="21"/>
                          <w:szCs w:val="21"/>
                        </w:rPr>
                        <w:t>_______</w:t>
                      </w:r>
                      <w:r w:rsidR="00100F0C" w:rsidRPr="00311DEA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="00311DEA">
                        <w:rPr>
                          <w:iCs/>
                          <w:sz w:val="21"/>
                          <w:szCs w:val="21"/>
                        </w:rPr>
                        <w:t>_______</w:t>
                      </w:r>
                      <w:r w:rsidR="00100F0C" w:rsidRPr="00311DEA">
                        <w:rPr>
                          <w:i/>
                          <w:sz w:val="21"/>
                          <w:szCs w:val="21"/>
                        </w:rPr>
                        <w:tab/>
                      </w:r>
                    </w:p>
                    <w:p w14:paraId="7FABF64F" w14:textId="21B4A95D" w:rsidR="00100F0C" w:rsidRPr="008B08F3" w:rsidRDefault="00100F0C" w:rsidP="00100F0C">
                      <w:pPr>
                        <w:rPr>
                          <w:i/>
                          <w:sz w:val="21"/>
                          <w:szCs w:val="21"/>
                        </w:rPr>
                      </w:pPr>
                      <w:r w:rsidRPr="008B08F3">
                        <w:rPr>
                          <w:i/>
                          <w:sz w:val="21"/>
                          <w:szCs w:val="21"/>
                        </w:rPr>
                        <w:t>Course Number</w:t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  <w:t xml:space="preserve">   </w:t>
                      </w:r>
                      <w:proofErr w:type="gramStart"/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  <w:t xml:space="preserve">  Course</w:t>
                      </w:r>
                      <w:proofErr w:type="gramEnd"/>
                      <w:r w:rsidRPr="008B08F3">
                        <w:rPr>
                          <w:i/>
                          <w:sz w:val="21"/>
                          <w:szCs w:val="21"/>
                        </w:rPr>
                        <w:t xml:space="preserve"> Title</w:t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="00DA5E01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>Credit Hours</w:t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  <w:t>Projected Enrollment</w:t>
                      </w:r>
                    </w:p>
                    <w:p w14:paraId="5625B903" w14:textId="21AAF3D5" w:rsidR="00100F0C" w:rsidRDefault="00100F0C"/>
                  </w:txbxContent>
                </v:textbox>
                <w10:wrap type="square"/>
              </v:shape>
            </w:pict>
          </mc:Fallback>
        </mc:AlternateContent>
      </w:r>
      <w:r w:rsidRPr="00100F0C">
        <w:rPr>
          <w:b/>
          <w:noProof/>
          <w:sz w:val="21"/>
          <w:szCs w:val="21"/>
          <w:highlight w:val="magenta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48969B" wp14:editId="3062D8C1">
                <wp:simplePos x="0" y="0"/>
                <wp:positionH relativeFrom="margin">
                  <wp:posOffset>209550</wp:posOffset>
                </wp:positionH>
                <wp:positionV relativeFrom="paragraph">
                  <wp:posOffset>275590</wp:posOffset>
                </wp:positionV>
                <wp:extent cx="6486525" cy="1404620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FE266" w14:textId="4CCBD94C" w:rsidR="00506595" w:rsidRPr="00311DEA" w:rsidRDefault="00100F0C" w:rsidP="00100F0C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D54A4">
                              <w:rPr>
                                <w:b/>
                                <w:sz w:val="21"/>
                                <w:szCs w:val="21"/>
                                <w:highlight w:val="lightGray"/>
                                <w:u w:val="single"/>
                              </w:rPr>
                              <w:t xml:space="preserve">FALL </w:t>
                            </w:r>
                            <w:r w:rsidRPr="00506595">
                              <w:rPr>
                                <w:b/>
                                <w:sz w:val="21"/>
                                <w:szCs w:val="21"/>
                                <w:highlight w:val="lightGray"/>
                                <w:u w:val="single"/>
                              </w:rPr>
                              <w:t xml:space="preserve">SEMESTER  </w:t>
                            </w:r>
                            <w:r w:rsidR="00506595" w:rsidRPr="00506595">
                              <w:rPr>
                                <w:b/>
                                <w:sz w:val="21"/>
                                <w:szCs w:val="21"/>
                                <w:highlight w:val="lightGray"/>
                                <w:u w:val="single"/>
                              </w:rPr>
                              <w:t>20</w:t>
                            </w:r>
                            <w:r w:rsidR="00506595" w:rsidRPr="00311DEA">
                              <w:rPr>
                                <w:b/>
                                <w:sz w:val="21"/>
                                <w:szCs w:val="21"/>
                                <w:highlight w:val="lightGray"/>
                              </w:rPr>
                              <w:t>____</w:t>
                            </w:r>
                          </w:p>
                          <w:p w14:paraId="7FAFBD24" w14:textId="77777777" w:rsidR="00506595" w:rsidRDefault="00506595" w:rsidP="00100F0C">
                            <w:pP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5ECEBD3E" w14:textId="1F2EDE44" w:rsidR="00100F0C" w:rsidRPr="00311DEA" w:rsidRDefault="00506595" w:rsidP="00100F0C">
                            <w:pPr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 w:rsidRPr="00311DEA">
                              <w:rPr>
                                <w:bCs/>
                                <w:sz w:val="21"/>
                                <w:szCs w:val="21"/>
                              </w:rPr>
                              <w:t>_____________________:__________________________________</w:t>
                            </w:r>
                            <w:r w:rsidR="00DA5E01" w:rsidRPr="00311DEA">
                              <w:rPr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="00311DEA" w:rsidRPr="008B08F3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="00311DEA" w:rsidRPr="008B08F3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311DEA" w:rsidRPr="008B08F3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="00100F0C" w:rsidRPr="00311DEA">
                              <w:rPr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321EA3F" w14:textId="77777777" w:rsidR="00506595" w:rsidRDefault="00100F0C" w:rsidP="00100F0C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>Course Number</w:t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  <w:t xml:space="preserve">  Course</w:t>
                            </w:r>
                            <w:proofErr w:type="gramEnd"/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Title</w:t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="00DA5E01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>Credit Hours</w:t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  <w:t>Projected Enrollment</w:t>
                            </w:r>
                          </w:p>
                          <w:p w14:paraId="74D18210" w14:textId="77777777" w:rsidR="00506595" w:rsidRDefault="00506595" w:rsidP="00100F0C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2A54555" w14:textId="6A458695" w:rsidR="00100F0C" w:rsidRPr="00506595" w:rsidRDefault="00506595" w:rsidP="00100F0C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Cs/>
                                <w:sz w:val="21"/>
                                <w:szCs w:val="21"/>
                              </w:rPr>
                              <w:t>_____________________</w:t>
                            </w:r>
                            <w:r w:rsidRPr="00506595">
                              <w:rPr>
                                <w:b/>
                                <w:bCs/>
                                <w:iCs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iCs/>
                                <w:sz w:val="21"/>
                                <w:szCs w:val="21"/>
                              </w:rPr>
                              <w:t>___________________________________</w:t>
                            </w:r>
                            <w:r w:rsidR="00DA5E01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100F0C" w:rsidRPr="008B08F3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="00100F0C" w:rsidRPr="008B08F3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="00100F0C" w:rsidRPr="008B08F3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</w:p>
                          <w:p w14:paraId="09259838" w14:textId="07C4C774" w:rsidR="00311DEA" w:rsidRDefault="00100F0C" w:rsidP="00100F0C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>Course Number</w:t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  <w:t xml:space="preserve">  Course</w:t>
                            </w:r>
                            <w:proofErr w:type="gramEnd"/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Title</w:t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="00DA5E01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>Credit Hours</w:t>
                            </w:r>
                            <w:r w:rsidR="00DA5E01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>Projected Enrollmen</w:t>
                            </w:r>
                            <w:r w:rsidR="00311DEA">
                              <w:rPr>
                                <w:i/>
                                <w:sz w:val="21"/>
                                <w:szCs w:val="21"/>
                              </w:rPr>
                              <w:t>t</w:t>
                            </w:r>
                          </w:p>
                          <w:p w14:paraId="6BF051F7" w14:textId="77777777" w:rsidR="00311DEA" w:rsidRDefault="00311DEA" w:rsidP="00100F0C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C7E0E90" w14:textId="23246B1C" w:rsidR="00100F0C" w:rsidRPr="00311DEA" w:rsidRDefault="00311DEA" w:rsidP="00100F0C">
                            <w:pPr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Cs/>
                                <w:sz w:val="21"/>
                                <w:szCs w:val="21"/>
                              </w:rPr>
                              <w:t>_____________________</w:t>
                            </w:r>
                            <w:r w:rsidRPr="00311DEA">
                              <w:rPr>
                                <w:b/>
                                <w:bCs/>
                                <w:iCs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iCs/>
                                <w:sz w:val="21"/>
                                <w:szCs w:val="21"/>
                              </w:rPr>
                              <w:t>___________________________________</w:t>
                            </w:r>
                            <w:r w:rsidR="00506595" w:rsidRPr="00311DEA">
                              <w:rPr>
                                <w:sz w:val="21"/>
                                <w:szCs w:val="21"/>
                              </w:rPr>
                              <w:t xml:space="preserve">           </w:t>
                            </w:r>
                            <w:r w:rsidRPr="008B08F3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Pr="008B08F3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sz w:val="21"/>
                                <w:szCs w:val="21"/>
                                <w:u w:val="single"/>
                              </w:rPr>
                              <w:tab/>
                            </w:r>
                            <w:r w:rsidR="00506595" w:rsidRPr="00311DEA">
                              <w:rPr>
                                <w:sz w:val="21"/>
                                <w:szCs w:val="21"/>
                              </w:rPr>
                              <w:t xml:space="preserve">                                                 </w:t>
                            </w:r>
                          </w:p>
                          <w:p w14:paraId="108BDA34" w14:textId="1B72B827" w:rsidR="00100F0C" w:rsidRDefault="00100F0C" w:rsidP="00100F0C"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>Course Number</w:t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  <w:t xml:space="preserve">  Course</w:t>
                            </w:r>
                            <w:proofErr w:type="gramEnd"/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 xml:space="preserve"> Title</w:t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="00DA5E01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>Credit Hours</w:t>
                            </w:r>
                            <w:r w:rsidRPr="008B08F3">
                              <w:rPr>
                                <w:i/>
                                <w:sz w:val="21"/>
                                <w:szCs w:val="21"/>
                              </w:rPr>
                              <w:tab/>
                              <w:t>Projected Enrollment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48969B" id="_x0000_s1027" type="#_x0000_t202" style="position:absolute;margin-left:16.5pt;margin-top:21.7pt;width:51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">
                <v:textbox style="mso-fit-shape-to-text:t">
                  <w:txbxContent>
                    <w:p w14:paraId="656FE266" w14:textId="4CCBD94C" w:rsidR="00506595" w:rsidRPr="00311DEA" w:rsidRDefault="00100F0C" w:rsidP="00100F0C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1D54A4">
                        <w:rPr>
                          <w:b/>
                          <w:sz w:val="21"/>
                          <w:szCs w:val="21"/>
                          <w:highlight w:val="lightGray"/>
                          <w:u w:val="single"/>
                        </w:rPr>
                        <w:t xml:space="preserve">FALL </w:t>
                      </w:r>
                      <w:r w:rsidRPr="00506595">
                        <w:rPr>
                          <w:b/>
                          <w:sz w:val="21"/>
                          <w:szCs w:val="21"/>
                          <w:highlight w:val="lightGray"/>
                          <w:u w:val="single"/>
                        </w:rPr>
                        <w:t xml:space="preserve">SEMESTER  </w:t>
                      </w:r>
                      <w:r w:rsidR="00506595" w:rsidRPr="00506595">
                        <w:rPr>
                          <w:b/>
                          <w:sz w:val="21"/>
                          <w:szCs w:val="21"/>
                          <w:highlight w:val="lightGray"/>
                          <w:u w:val="single"/>
                        </w:rPr>
                        <w:t>20</w:t>
                      </w:r>
                      <w:r w:rsidR="00506595" w:rsidRPr="00311DEA">
                        <w:rPr>
                          <w:b/>
                          <w:sz w:val="21"/>
                          <w:szCs w:val="21"/>
                          <w:highlight w:val="lightGray"/>
                        </w:rPr>
                        <w:t>____</w:t>
                      </w:r>
                    </w:p>
                    <w:p w14:paraId="7FAFBD24" w14:textId="77777777" w:rsidR="00506595" w:rsidRDefault="00506595" w:rsidP="00100F0C">
                      <w:pPr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14:paraId="5ECEBD3E" w14:textId="1F2EDE44" w:rsidR="00100F0C" w:rsidRPr="00311DEA" w:rsidRDefault="00506595" w:rsidP="00100F0C">
                      <w:pPr>
                        <w:rPr>
                          <w:bCs/>
                          <w:sz w:val="21"/>
                          <w:szCs w:val="21"/>
                        </w:rPr>
                      </w:pPr>
                      <w:r w:rsidRPr="00311DEA">
                        <w:rPr>
                          <w:bCs/>
                          <w:sz w:val="21"/>
                          <w:szCs w:val="21"/>
                        </w:rPr>
                        <w:t>_____________________:__________________________________</w:t>
                      </w:r>
                      <w:r w:rsidR="00DA5E01" w:rsidRPr="00311DEA">
                        <w:rPr>
                          <w:bCs/>
                          <w:sz w:val="21"/>
                          <w:szCs w:val="21"/>
                        </w:rPr>
                        <w:tab/>
                      </w:r>
                      <w:r w:rsidR="00311DEA" w:rsidRPr="008B08F3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="00311DEA" w:rsidRPr="008B08F3">
                        <w:rPr>
                          <w:sz w:val="21"/>
                          <w:szCs w:val="21"/>
                        </w:rPr>
                        <w:tab/>
                      </w:r>
                      <w:r w:rsidR="00311DEA" w:rsidRPr="008B08F3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="00100F0C" w:rsidRPr="00311DEA">
                        <w:rPr>
                          <w:bCs/>
                          <w:sz w:val="21"/>
                          <w:szCs w:val="21"/>
                        </w:rPr>
                        <w:tab/>
                      </w:r>
                    </w:p>
                    <w:p w14:paraId="2321EA3F" w14:textId="77777777" w:rsidR="00506595" w:rsidRDefault="00100F0C" w:rsidP="00100F0C">
                      <w:pPr>
                        <w:rPr>
                          <w:i/>
                          <w:sz w:val="21"/>
                          <w:szCs w:val="21"/>
                        </w:rPr>
                      </w:pPr>
                      <w:r w:rsidRPr="008B08F3">
                        <w:rPr>
                          <w:i/>
                          <w:sz w:val="21"/>
                          <w:szCs w:val="21"/>
                        </w:rPr>
                        <w:t>Course Number</w:t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  <w:t xml:space="preserve">   </w:t>
                      </w:r>
                      <w:proofErr w:type="gramStart"/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  <w:t xml:space="preserve">  Course</w:t>
                      </w:r>
                      <w:proofErr w:type="gramEnd"/>
                      <w:r w:rsidRPr="008B08F3">
                        <w:rPr>
                          <w:i/>
                          <w:sz w:val="21"/>
                          <w:szCs w:val="21"/>
                        </w:rPr>
                        <w:t xml:space="preserve"> Title</w:t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="00DA5E01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>Credit Hours</w:t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  <w:t>Projected Enrollment</w:t>
                      </w:r>
                    </w:p>
                    <w:p w14:paraId="74D18210" w14:textId="77777777" w:rsidR="00506595" w:rsidRDefault="00506595" w:rsidP="00100F0C">
                      <w:pPr>
                        <w:rPr>
                          <w:i/>
                          <w:sz w:val="21"/>
                          <w:szCs w:val="21"/>
                        </w:rPr>
                      </w:pPr>
                    </w:p>
                    <w:p w14:paraId="62A54555" w14:textId="6A458695" w:rsidR="00100F0C" w:rsidRPr="00506595" w:rsidRDefault="00506595" w:rsidP="00100F0C"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iCs/>
                          <w:sz w:val="21"/>
                          <w:szCs w:val="21"/>
                        </w:rPr>
                        <w:t>_____________________</w:t>
                      </w:r>
                      <w:r w:rsidRPr="00506595">
                        <w:rPr>
                          <w:b/>
                          <w:bCs/>
                          <w:iCs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iCs/>
                          <w:sz w:val="21"/>
                          <w:szCs w:val="21"/>
                        </w:rPr>
                        <w:t>___________________________________</w:t>
                      </w:r>
                      <w:r w:rsidR="00DA5E01">
                        <w:rPr>
                          <w:sz w:val="21"/>
                          <w:szCs w:val="21"/>
                        </w:rPr>
                        <w:tab/>
                      </w:r>
                      <w:r w:rsidR="00100F0C" w:rsidRPr="008B08F3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="00100F0C" w:rsidRPr="008B08F3">
                        <w:rPr>
                          <w:sz w:val="21"/>
                          <w:szCs w:val="21"/>
                        </w:rPr>
                        <w:tab/>
                      </w:r>
                      <w:r w:rsidR="00100F0C" w:rsidRPr="008B08F3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</w:p>
                    <w:p w14:paraId="09259838" w14:textId="07C4C774" w:rsidR="00311DEA" w:rsidRDefault="00100F0C" w:rsidP="00100F0C">
                      <w:pPr>
                        <w:rPr>
                          <w:i/>
                          <w:sz w:val="21"/>
                          <w:szCs w:val="21"/>
                        </w:rPr>
                      </w:pPr>
                      <w:r w:rsidRPr="008B08F3">
                        <w:rPr>
                          <w:i/>
                          <w:sz w:val="21"/>
                          <w:szCs w:val="21"/>
                        </w:rPr>
                        <w:t>Course Number</w:t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  <w:t xml:space="preserve">   </w:t>
                      </w:r>
                      <w:proofErr w:type="gramStart"/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  <w:t xml:space="preserve">  Course</w:t>
                      </w:r>
                      <w:proofErr w:type="gramEnd"/>
                      <w:r w:rsidRPr="008B08F3">
                        <w:rPr>
                          <w:i/>
                          <w:sz w:val="21"/>
                          <w:szCs w:val="21"/>
                        </w:rPr>
                        <w:t xml:space="preserve"> Title</w:t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="00DA5E01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>Credit Hours</w:t>
                      </w:r>
                      <w:r w:rsidR="00DA5E01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>Projected Enrollmen</w:t>
                      </w:r>
                      <w:r w:rsidR="00311DEA">
                        <w:rPr>
                          <w:i/>
                          <w:sz w:val="21"/>
                          <w:szCs w:val="21"/>
                        </w:rPr>
                        <w:t>t</w:t>
                      </w:r>
                    </w:p>
                    <w:p w14:paraId="6BF051F7" w14:textId="77777777" w:rsidR="00311DEA" w:rsidRDefault="00311DEA" w:rsidP="00100F0C">
                      <w:pPr>
                        <w:rPr>
                          <w:i/>
                          <w:sz w:val="21"/>
                          <w:szCs w:val="21"/>
                        </w:rPr>
                      </w:pPr>
                    </w:p>
                    <w:p w14:paraId="6C7E0E90" w14:textId="23246B1C" w:rsidR="00100F0C" w:rsidRPr="00311DEA" w:rsidRDefault="00311DEA" w:rsidP="00100F0C">
                      <w:pPr>
                        <w:rPr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iCs/>
                          <w:sz w:val="21"/>
                          <w:szCs w:val="21"/>
                        </w:rPr>
                        <w:t>_____________________</w:t>
                      </w:r>
                      <w:r w:rsidRPr="00311DEA">
                        <w:rPr>
                          <w:b/>
                          <w:bCs/>
                          <w:iCs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iCs/>
                          <w:sz w:val="21"/>
                          <w:szCs w:val="21"/>
                        </w:rPr>
                        <w:t>___________________________________</w:t>
                      </w:r>
                      <w:r w:rsidR="00506595" w:rsidRPr="00311DEA">
                        <w:rPr>
                          <w:sz w:val="21"/>
                          <w:szCs w:val="21"/>
                        </w:rPr>
                        <w:t xml:space="preserve">           </w:t>
                      </w:r>
                      <w:r w:rsidRPr="008B08F3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Pr="008B08F3">
                        <w:rPr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sz w:val="21"/>
                          <w:szCs w:val="21"/>
                          <w:u w:val="single"/>
                        </w:rPr>
                        <w:tab/>
                      </w:r>
                      <w:r w:rsidR="00506595" w:rsidRPr="00311DEA">
                        <w:rPr>
                          <w:sz w:val="21"/>
                          <w:szCs w:val="21"/>
                        </w:rPr>
                        <w:t xml:space="preserve">                                                 </w:t>
                      </w:r>
                    </w:p>
                    <w:p w14:paraId="108BDA34" w14:textId="1B72B827" w:rsidR="00100F0C" w:rsidRDefault="00100F0C" w:rsidP="00100F0C">
                      <w:r w:rsidRPr="008B08F3">
                        <w:rPr>
                          <w:i/>
                          <w:sz w:val="21"/>
                          <w:szCs w:val="21"/>
                        </w:rPr>
                        <w:t>Course Number</w:t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  <w:t xml:space="preserve">   </w:t>
                      </w:r>
                      <w:proofErr w:type="gramStart"/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  <w:t xml:space="preserve">  Course</w:t>
                      </w:r>
                      <w:proofErr w:type="gramEnd"/>
                      <w:r w:rsidRPr="008B08F3">
                        <w:rPr>
                          <w:i/>
                          <w:sz w:val="21"/>
                          <w:szCs w:val="21"/>
                        </w:rPr>
                        <w:t xml:space="preserve"> Title</w:t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="00DA5E01">
                        <w:rPr>
                          <w:i/>
                          <w:sz w:val="21"/>
                          <w:szCs w:val="21"/>
                        </w:rPr>
                        <w:tab/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>Credit Hours</w:t>
                      </w:r>
                      <w:r w:rsidRPr="008B08F3">
                        <w:rPr>
                          <w:i/>
                          <w:sz w:val="21"/>
                          <w:szCs w:val="21"/>
                        </w:rPr>
                        <w:tab/>
                        <w:t>Projected Enrollment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FD7783" w14:textId="01D094C6" w:rsidR="007D09A8" w:rsidRDefault="007D09A8" w:rsidP="00AF61FC">
      <w:pPr>
        <w:rPr>
          <w:sz w:val="21"/>
          <w:szCs w:val="21"/>
        </w:rPr>
      </w:pPr>
    </w:p>
    <w:p w14:paraId="39E80EE0" w14:textId="5DDBCD5E" w:rsidR="00506595" w:rsidRDefault="00506595" w:rsidP="00AF61FC">
      <w:pPr>
        <w:rPr>
          <w:sz w:val="21"/>
          <w:szCs w:val="21"/>
        </w:rPr>
      </w:pPr>
    </w:p>
    <w:p w14:paraId="546287EF" w14:textId="77777777" w:rsidR="00506595" w:rsidRPr="008B08F3" w:rsidRDefault="00506595" w:rsidP="00AF61FC">
      <w:pPr>
        <w:rPr>
          <w:sz w:val="21"/>
          <w:szCs w:val="21"/>
        </w:rPr>
      </w:pPr>
    </w:p>
    <w:p w14:paraId="51CE2101" w14:textId="1CD711BF" w:rsidR="00506595" w:rsidRDefault="00506595" w:rsidP="00AF61FC">
      <w:pPr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_____________________________________________________________</w:t>
      </w:r>
    </w:p>
    <w:p w14:paraId="1DEF3D4F" w14:textId="4BF359F0" w:rsidR="006A481F" w:rsidRPr="008B08F3" w:rsidRDefault="00DA5E01" w:rsidP="00AF61FC">
      <w:pPr>
        <w:rPr>
          <w:b/>
          <w:sz w:val="21"/>
          <w:szCs w:val="21"/>
        </w:rPr>
      </w:pPr>
      <w:r w:rsidRPr="00DA5E01">
        <w:rPr>
          <w:b/>
          <w:sz w:val="21"/>
          <w:szCs w:val="21"/>
        </w:rPr>
        <w:t>D</w:t>
      </w:r>
      <w:r w:rsidR="0093354D" w:rsidRPr="00DA5E01">
        <w:rPr>
          <w:b/>
          <w:sz w:val="21"/>
          <w:szCs w:val="21"/>
        </w:rPr>
        <w:t>epartment Chair Approval</w:t>
      </w:r>
      <w:r w:rsidR="0093354D" w:rsidRPr="00DA5E01">
        <w:rPr>
          <w:b/>
          <w:sz w:val="21"/>
          <w:szCs w:val="21"/>
        </w:rPr>
        <w:tab/>
      </w:r>
      <w:r w:rsidR="00FA6556" w:rsidRPr="008B08F3">
        <w:rPr>
          <w:b/>
          <w:sz w:val="21"/>
          <w:szCs w:val="21"/>
        </w:rPr>
        <w:tab/>
      </w:r>
      <w:r w:rsidR="006A481F" w:rsidRPr="008B08F3">
        <w:rPr>
          <w:b/>
          <w:sz w:val="21"/>
          <w:szCs w:val="21"/>
        </w:rPr>
        <w:tab/>
      </w:r>
      <w:r w:rsidR="008B08F3">
        <w:rPr>
          <w:b/>
          <w:sz w:val="21"/>
          <w:szCs w:val="21"/>
        </w:rPr>
        <w:tab/>
      </w:r>
      <w:r w:rsidR="00FA6556" w:rsidRPr="008B08F3">
        <w:rPr>
          <w:b/>
          <w:sz w:val="21"/>
          <w:szCs w:val="21"/>
        </w:rPr>
        <w:t>Date</w:t>
      </w:r>
      <w:r w:rsidR="0093354D" w:rsidRPr="008B08F3">
        <w:rPr>
          <w:b/>
          <w:sz w:val="21"/>
          <w:szCs w:val="21"/>
        </w:rPr>
        <w:tab/>
      </w:r>
      <w:r w:rsidR="0093354D" w:rsidRPr="008B08F3">
        <w:rPr>
          <w:b/>
          <w:sz w:val="21"/>
          <w:szCs w:val="21"/>
        </w:rPr>
        <w:tab/>
      </w:r>
    </w:p>
    <w:p w14:paraId="7E0FB2B9" w14:textId="069D8BBD" w:rsidR="006A481F" w:rsidRPr="008B08F3" w:rsidRDefault="006A481F" w:rsidP="00AF61FC">
      <w:pPr>
        <w:rPr>
          <w:b/>
          <w:sz w:val="21"/>
          <w:szCs w:val="21"/>
        </w:rPr>
      </w:pPr>
    </w:p>
    <w:p w14:paraId="3B4857CC" w14:textId="6ED7FCFF" w:rsidR="006A481F" w:rsidRPr="00311DEA" w:rsidRDefault="00311DEA" w:rsidP="00AF61FC">
      <w:pPr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_____________________________________________________________</w:t>
      </w:r>
      <w:r w:rsidR="006A481F" w:rsidRPr="00311DEA">
        <w:rPr>
          <w:b/>
          <w:sz w:val="21"/>
          <w:szCs w:val="21"/>
        </w:rPr>
        <w:tab/>
      </w:r>
      <w:r w:rsidR="006A481F" w:rsidRPr="00311DEA">
        <w:rPr>
          <w:b/>
          <w:sz w:val="21"/>
          <w:szCs w:val="21"/>
        </w:rPr>
        <w:tab/>
      </w:r>
      <w:r w:rsidR="006A481F" w:rsidRPr="00311DEA">
        <w:rPr>
          <w:b/>
          <w:sz w:val="21"/>
          <w:szCs w:val="21"/>
        </w:rPr>
        <w:tab/>
      </w:r>
      <w:r w:rsidR="006A481F" w:rsidRPr="00311DEA">
        <w:rPr>
          <w:b/>
          <w:sz w:val="21"/>
          <w:szCs w:val="21"/>
        </w:rPr>
        <w:tab/>
      </w:r>
      <w:r w:rsidR="006A481F" w:rsidRPr="00311DEA">
        <w:rPr>
          <w:b/>
          <w:sz w:val="21"/>
          <w:szCs w:val="21"/>
        </w:rPr>
        <w:tab/>
      </w:r>
      <w:r w:rsidR="00A626CC" w:rsidRPr="00311DEA">
        <w:rPr>
          <w:b/>
          <w:sz w:val="21"/>
          <w:szCs w:val="21"/>
        </w:rPr>
        <w:tab/>
      </w:r>
      <w:r w:rsidR="00A626CC" w:rsidRPr="00311DEA">
        <w:rPr>
          <w:b/>
          <w:sz w:val="21"/>
          <w:szCs w:val="21"/>
        </w:rPr>
        <w:tab/>
      </w:r>
    </w:p>
    <w:p w14:paraId="615CF8DC" w14:textId="40BCF4BA" w:rsidR="0093354D" w:rsidRPr="008B08F3" w:rsidRDefault="0093354D" w:rsidP="00AF61FC">
      <w:pPr>
        <w:rPr>
          <w:b/>
          <w:sz w:val="21"/>
          <w:szCs w:val="21"/>
        </w:rPr>
      </w:pPr>
      <w:r w:rsidRPr="008B08F3">
        <w:rPr>
          <w:b/>
          <w:sz w:val="21"/>
          <w:szCs w:val="21"/>
        </w:rPr>
        <w:t xml:space="preserve">Division </w:t>
      </w:r>
      <w:r w:rsidR="00DA5E01">
        <w:rPr>
          <w:b/>
          <w:sz w:val="21"/>
          <w:szCs w:val="21"/>
        </w:rPr>
        <w:t>Chair</w:t>
      </w:r>
      <w:r w:rsidRPr="008B08F3">
        <w:rPr>
          <w:b/>
          <w:sz w:val="21"/>
          <w:szCs w:val="21"/>
        </w:rPr>
        <w:t xml:space="preserve"> Approval</w:t>
      </w:r>
      <w:r w:rsidR="00FA6556" w:rsidRPr="008B08F3">
        <w:rPr>
          <w:b/>
          <w:sz w:val="21"/>
          <w:szCs w:val="21"/>
        </w:rPr>
        <w:tab/>
      </w:r>
      <w:r w:rsidR="006A481F" w:rsidRPr="008B08F3">
        <w:rPr>
          <w:b/>
          <w:sz w:val="21"/>
          <w:szCs w:val="21"/>
        </w:rPr>
        <w:tab/>
      </w:r>
      <w:r w:rsidR="00A626CC" w:rsidRPr="008B08F3">
        <w:rPr>
          <w:b/>
          <w:sz w:val="21"/>
          <w:szCs w:val="21"/>
        </w:rPr>
        <w:tab/>
      </w:r>
      <w:r w:rsidR="00A626CC" w:rsidRPr="008B08F3">
        <w:rPr>
          <w:b/>
          <w:sz w:val="21"/>
          <w:szCs w:val="21"/>
        </w:rPr>
        <w:tab/>
      </w:r>
      <w:r w:rsidR="00FA6556" w:rsidRPr="008B08F3">
        <w:rPr>
          <w:b/>
          <w:sz w:val="21"/>
          <w:szCs w:val="21"/>
        </w:rPr>
        <w:t>Date</w:t>
      </w:r>
    </w:p>
    <w:p w14:paraId="46C40243" w14:textId="347FFF69" w:rsidR="00911D60" w:rsidRPr="008B08F3" w:rsidRDefault="00911D60" w:rsidP="00AF61FC">
      <w:pPr>
        <w:rPr>
          <w:b/>
          <w:sz w:val="21"/>
          <w:szCs w:val="21"/>
        </w:rPr>
      </w:pPr>
    </w:p>
    <w:p w14:paraId="6897A538" w14:textId="3A6212AE" w:rsidR="00911D60" w:rsidRPr="00311DEA" w:rsidRDefault="00311DEA" w:rsidP="00AF61FC">
      <w:pPr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_____________________________________________________________</w:t>
      </w:r>
      <w:r w:rsidR="00911D60" w:rsidRPr="00311DEA">
        <w:rPr>
          <w:b/>
          <w:sz w:val="21"/>
          <w:szCs w:val="21"/>
        </w:rPr>
        <w:tab/>
      </w:r>
      <w:r w:rsidR="00911D60" w:rsidRPr="00311DEA">
        <w:rPr>
          <w:b/>
          <w:sz w:val="21"/>
          <w:szCs w:val="21"/>
        </w:rPr>
        <w:tab/>
      </w:r>
      <w:r w:rsidR="00911D60" w:rsidRPr="00311DEA">
        <w:rPr>
          <w:b/>
          <w:sz w:val="21"/>
          <w:szCs w:val="21"/>
        </w:rPr>
        <w:tab/>
      </w:r>
      <w:r w:rsidR="00911D60" w:rsidRPr="00311DEA">
        <w:rPr>
          <w:b/>
          <w:sz w:val="21"/>
          <w:szCs w:val="21"/>
        </w:rPr>
        <w:tab/>
      </w:r>
      <w:r w:rsidR="00911D60" w:rsidRPr="00311DEA">
        <w:rPr>
          <w:b/>
          <w:sz w:val="21"/>
          <w:szCs w:val="21"/>
        </w:rPr>
        <w:tab/>
      </w:r>
      <w:r w:rsidR="00911D60" w:rsidRPr="00311DEA">
        <w:rPr>
          <w:b/>
          <w:sz w:val="21"/>
          <w:szCs w:val="21"/>
        </w:rPr>
        <w:tab/>
      </w:r>
      <w:r w:rsidR="00911D60" w:rsidRPr="00311DEA">
        <w:rPr>
          <w:b/>
          <w:sz w:val="21"/>
          <w:szCs w:val="21"/>
        </w:rPr>
        <w:tab/>
      </w:r>
    </w:p>
    <w:p w14:paraId="1CAA503B" w14:textId="3EB19DF9" w:rsidR="00AF61FC" w:rsidRPr="008B08F3" w:rsidRDefault="00DA5E01" w:rsidP="00AF61FC">
      <w:pPr>
        <w:rPr>
          <w:b/>
          <w:sz w:val="21"/>
          <w:szCs w:val="21"/>
        </w:rPr>
      </w:pPr>
      <w:r>
        <w:rPr>
          <w:b/>
          <w:sz w:val="21"/>
          <w:szCs w:val="21"/>
        </w:rPr>
        <w:t>Provost</w:t>
      </w:r>
      <w:r w:rsidR="00B43D7C" w:rsidRPr="008B08F3">
        <w:rPr>
          <w:b/>
          <w:sz w:val="21"/>
          <w:szCs w:val="21"/>
        </w:rPr>
        <w:t xml:space="preserve"> Approval</w:t>
      </w:r>
      <w:r w:rsidR="00911D60" w:rsidRPr="008B08F3">
        <w:rPr>
          <w:b/>
          <w:sz w:val="21"/>
          <w:szCs w:val="21"/>
        </w:rPr>
        <w:tab/>
      </w:r>
      <w:r w:rsidR="00FA6556" w:rsidRPr="008B08F3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911D60" w:rsidRPr="008B08F3">
        <w:rPr>
          <w:b/>
          <w:sz w:val="21"/>
          <w:szCs w:val="21"/>
        </w:rPr>
        <w:t>Date</w:t>
      </w:r>
    </w:p>
    <w:sectPr w:rsidR="00AF61FC" w:rsidRPr="008B08F3" w:rsidSect="00100F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E7"/>
    <w:rsid w:val="000D6094"/>
    <w:rsid w:val="000E174F"/>
    <w:rsid w:val="00100F0C"/>
    <w:rsid w:val="001935A6"/>
    <w:rsid w:val="001A20A4"/>
    <w:rsid w:val="001D54A4"/>
    <w:rsid w:val="001F71C3"/>
    <w:rsid w:val="0020003E"/>
    <w:rsid w:val="0020675E"/>
    <w:rsid w:val="00234887"/>
    <w:rsid w:val="00270069"/>
    <w:rsid w:val="00311DEA"/>
    <w:rsid w:val="0038417F"/>
    <w:rsid w:val="003A6D72"/>
    <w:rsid w:val="0043565E"/>
    <w:rsid w:val="00452A0C"/>
    <w:rsid w:val="00506595"/>
    <w:rsid w:val="00637834"/>
    <w:rsid w:val="006A481F"/>
    <w:rsid w:val="006D08D7"/>
    <w:rsid w:val="006D378F"/>
    <w:rsid w:val="007C1250"/>
    <w:rsid w:val="007C7DF8"/>
    <w:rsid w:val="007D09A8"/>
    <w:rsid w:val="008752A0"/>
    <w:rsid w:val="008B08F3"/>
    <w:rsid w:val="00911D60"/>
    <w:rsid w:val="0093354D"/>
    <w:rsid w:val="009D5C73"/>
    <w:rsid w:val="00A626CC"/>
    <w:rsid w:val="00AA1687"/>
    <w:rsid w:val="00AF61FC"/>
    <w:rsid w:val="00B43D7C"/>
    <w:rsid w:val="00BB54C1"/>
    <w:rsid w:val="00BE59F1"/>
    <w:rsid w:val="00CB2883"/>
    <w:rsid w:val="00CB3660"/>
    <w:rsid w:val="00CE6633"/>
    <w:rsid w:val="00D43BAA"/>
    <w:rsid w:val="00DA5E01"/>
    <w:rsid w:val="00F17FE7"/>
    <w:rsid w:val="00F23355"/>
    <w:rsid w:val="00FA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695D2"/>
  <w15:docId w15:val="{27635440-14A6-4D23-BBC4-811098E0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D72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E174F"/>
    <w:pPr>
      <w:framePr w:w="7920" w:h="1980" w:hRule="exact" w:hSpace="180" w:wrap="auto" w:hAnchor="page" w:xAlign="center" w:yAlign="bottom"/>
      <w:ind w:left="2880"/>
    </w:pPr>
    <w:rPr>
      <w:sz w:val="28"/>
      <w:szCs w:val="28"/>
    </w:rPr>
  </w:style>
  <w:style w:type="table" w:styleId="TableGrid">
    <w:name w:val="Table Grid"/>
    <w:basedOn w:val="TableNormal"/>
    <w:rsid w:val="00DA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ronin\Downloads\Adjunct-Overload%20Faculty%20Contract%20Re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12B819CBDD246BA5629941FB6131B" ma:contentTypeVersion="16" ma:contentTypeDescription="Create a new document." ma:contentTypeScope="" ma:versionID="bb915133c9ce7ec235d4b898cc1668b0">
  <xsd:schema xmlns:xsd="http://www.w3.org/2001/XMLSchema" xmlns:xs="http://www.w3.org/2001/XMLSchema" xmlns:p="http://schemas.microsoft.com/office/2006/metadata/properties" xmlns:ns1="http://schemas.microsoft.com/sharepoint/v3" xmlns:ns3="61afbc5e-85d5-4d7d-b810-1bf008584073" xmlns:ns4="63385a32-6fd0-474f-a1a1-3d4ac4fd587e" targetNamespace="http://schemas.microsoft.com/office/2006/metadata/properties" ma:root="true" ma:fieldsID="43a1d33181345778ffa749b3a60f200b" ns1:_="" ns3:_="" ns4:_="">
    <xsd:import namespace="http://schemas.microsoft.com/sharepoint/v3"/>
    <xsd:import namespace="61afbc5e-85d5-4d7d-b810-1bf008584073"/>
    <xsd:import namespace="63385a32-6fd0-474f-a1a1-3d4ac4fd58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fbc5e-85d5-4d7d-b810-1bf008584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85a32-6fd0-474f-a1a1-3d4ac4fd587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2B02A-77D6-43C7-BEB6-AF0CF5B9B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afbc5e-85d5-4d7d-b810-1bf008584073"/>
    <ds:schemaRef ds:uri="63385a32-6fd0-474f-a1a1-3d4ac4fd5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2830B-FB91-4C48-9F95-9649568253DF}">
  <ds:schemaRefs>
    <ds:schemaRef ds:uri="http://purl.org/dc/elements/1.1/"/>
    <ds:schemaRef ds:uri="http://www.w3.org/XML/1998/namespace"/>
    <ds:schemaRef ds:uri="http://schemas.microsoft.com/office/2006/documentManagement/types"/>
    <ds:schemaRef ds:uri="61afbc5e-85d5-4d7d-b810-1bf008584073"/>
    <ds:schemaRef ds:uri="63385a32-6fd0-474f-a1a1-3d4ac4fd587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618DD76-E6F3-4E29-BD84-25CCF601A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Adjunct-Overload Faculty Contract Request</Template>
  <TotalTime>34</TotalTime>
  <Pages>1</Pages>
  <Words>63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Muskingum College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R. Cronin</dc:creator>
  <cp:keywords/>
  <dc:description/>
  <cp:lastModifiedBy>Joy R. Cronin</cp:lastModifiedBy>
  <cp:revision>3</cp:revision>
  <cp:lastPrinted>2022-11-22T20:12:00Z</cp:lastPrinted>
  <dcterms:created xsi:type="dcterms:W3CDTF">2021-12-07T15:20:00Z</dcterms:created>
  <dcterms:modified xsi:type="dcterms:W3CDTF">2022-11-22T20:20:00Z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0x01010009D12B819CBDD246BA5629941FB6131B</vt:lpwstr>
  </property>
  <property fmtid="{D5CDD505-2E9C-101B-9397-08002B2CF9AE}" pid="3" name="Order">
    <vt:r8>3443500</vt:r8>
  </property>
  <property fmtid="{D5CDD505-2E9C-101B-9397-08002B2CF9AE}" pid="4" name="ComplianceAssetId">
    <vt:lpwstr/>
  </property>
</Properties>
</file>